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02" w:rsidRPr="00254F60" w:rsidRDefault="00004202" w:rsidP="00B335C9">
      <w:pPr>
        <w:pStyle w:val="Title"/>
        <w:outlineLvl w:val="0"/>
        <w:rPr>
          <w:rFonts w:ascii="Bookman Old Style" w:hAnsi="Bookman Old Style" w:cs="Tahoma"/>
          <w:lang w:val="hu-HU"/>
        </w:rPr>
      </w:pPr>
      <w:r w:rsidRPr="00254F60">
        <w:rPr>
          <w:rFonts w:ascii="Bookman Old Style" w:hAnsi="Bookman Old Style" w:cs="Tahoma"/>
          <w:lang w:val="hu-HU"/>
        </w:rPr>
        <w:t>MEGBÍZÁS BIZTOSÍTÁSI ALKUSZI TEVÉKENYSÉGRE</w:t>
      </w:r>
    </w:p>
    <w:p w:rsidR="00004202" w:rsidRPr="00254F60" w:rsidRDefault="00004202" w:rsidP="00B335C9">
      <w:pPr>
        <w:pStyle w:val="Title"/>
        <w:outlineLvl w:val="0"/>
        <w:rPr>
          <w:rFonts w:ascii="Bookman Old Style" w:hAnsi="Bookman Old Style" w:cs="Tahoma"/>
          <w:lang w:val="hu-HU"/>
        </w:rPr>
      </w:pPr>
    </w:p>
    <w:p w:rsidR="00004202" w:rsidRPr="00254F60" w:rsidRDefault="00004202" w:rsidP="00434BED">
      <w:pPr>
        <w:pStyle w:val="Subtitle"/>
        <w:outlineLvl w:val="0"/>
        <w:rPr>
          <w:rFonts w:ascii="Bookman Old Style" w:hAnsi="Bookman Old Style" w:cs="Tahoma"/>
          <w:b w:val="0"/>
          <w:sz w:val="16"/>
          <w:szCs w:val="16"/>
        </w:rPr>
      </w:pPr>
    </w:p>
    <w:p w:rsidR="00004202" w:rsidRPr="00254F60" w:rsidRDefault="00004202" w:rsidP="00DB7E59">
      <w:pPr>
        <w:pStyle w:val="PlainText"/>
        <w:numPr>
          <w:ilvl w:val="0"/>
          <w:numId w:val="17"/>
        </w:numPr>
        <w:tabs>
          <w:tab w:val="right" w:leader="dot" w:pos="10200"/>
        </w:tabs>
        <w:spacing w:after="80"/>
        <w:jc w:val="both"/>
        <w:rPr>
          <w:rFonts w:ascii="Bookman Old Style" w:hAnsi="Bookman Old Style" w:cs="Times New Roman"/>
        </w:rPr>
      </w:pPr>
      <w:r w:rsidRPr="00254F60">
        <w:rPr>
          <w:rFonts w:ascii="Bookman Old Style" w:hAnsi="Bookman Old Style" w:cs="Times New Roman"/>
          <w:sz w:val="16"/>
          <w:szCs w:val="16"/>
        </w:rPr>
        <w:t>Alulírott</w:t>
      </w:r>
      <w:r w:rsidRPr="00254F60">
        <w:rPr>
          <w:rFonts w:ascii="Bookman Old Style" w:hAnsi="Bookman Old Style" w:cs="Times New Roman"/>
          <w:b/>
          <w:i/>
          <w:sz w:val="16"/>
          <w:szCs w:val="16"/>
        </w:rPr>
        <w:t xml:space="preserve"> </w:t>
      </w:r>
      <w:r w:rsidRPr="00254F60">
        <w:rPr>
          <w:rFonts w:ascii="Bookman Old Style" w:hAnsi="Bookman Old Style" w:cs="Times New Roman"/>
          <w:b/>
          <w:i/>
          <w:sz w:val="16"/>
          <w:szCs w:val="16"/>
        </w:rPr>
        <w:tab/>
      </w:r>
      <w:r w:rsidRPr="00254F60">
        <w:rPr>
          <w:rFonts w:ascii="Bookman Old Style" w:hAnsi="Bookman Old Style" w:cs="Times New Roman"/>
          <w:sz w:val="16"/>
          <w:szCs w:val="16"/>
        </w:rPr>
        <w:tab/>
        <w:t xml:space="preserve">továbbiakban </w:t>
      </w:r>
      <w:r w:rsidRPr="00254F60">
        <w:rPr>
          <w:rFonts w:ascii="Bookman Old Style" w:hAnsi="Bookman Old Style" w:cs="Times New Roman"/>
          <w:b/>
          <w:sz w:val="16"/>
          <w:szCs w:val="16"/>
        </w:rPr>
        <w:t>Megbízó</w:t>
      </w:r>
      <w:r w:rsidRPr="00254F60">
        <w:rPr>
          <w:rFonts w:ascii="Bookman Old Style" w:hAnsi="Bookman Old Style" w:cs="Times New Roman"/>
          <w:sz w:val="16"/>
          <w:szCs w:val="16"/>
        </w:rPr>
        <w:t xml:space="preserve">, megbízza a Prezervál Biztosítási Alkusz Kft-t (11768373-2-13, 2021 Tahitótfalu, Gábor Áron u. 5.), továbbiakban, mint </w:t>
      </w:r>
      <w:r w:rsidRPr="00254F60">
        <w:rPr>
          <w:rFonts w:ascii="Bookman Old Style" w:hAnsi="Bookman Old Style" w:cs="Times New Roman"/>
          <w:b/>
          <w:sz w:val="16"/>
          <w:szCs w:val="16"/>
        </w:rPr>
        <w:t>Megbízott</w:t>
      </w:r>
      <w:r w:rsidRPr="00254F60">
        <w:rPr>
          <w:rFonts w:ascii="Bookman Old Style" w:hAnsi="Bookman Old Style" w:cs="Times New Roman"/>
          <w:sz w:val="16"/>
          <w:szCs w:val="16"/>
        </w:rPr>
        <w:t xml:space="preserve"> vagy </w:t>
      </w:r>
      <w:r w:rsidRPr="00254F60">
        <w:rPr>
          <w:rFonts w:ascii="Bookman Old Style" w:hAnsi="Bookman Old Style" w:cs="Times New Roman"/>
          <w:b/>
          <w:sz w:val="16"/>
          <w:szCs w:val="16"/>
        </w:rPr>
        <w:t>Alkusz</w:t>
      </w:r>
      <w:r w:rsidRPr="00254F60">
        <w:rPr>
          <w:rFonts w:ascii="Bookman Old Style" w:hAnsi="Bookman Old Style" w:cs="Times New Roman"/>
          <w:sz w:val="16"/>
          <w:szCs w:val="16"/>
        </w:rPr>
        <w:t>, hogy a Megbízó biztosítási ügyeiben, mint kizárólagos biztosítási alkusz járjon el.</w:t>
      </w:r>
    </w:p>
    <w:p w:rsidR="00004202" w:rsidRPr="00254F60" w:rsidRDefault="00004202" w:rsidP="00DB7E59">
      <w:pPr>
        <w:pStyle w:val="normal1"/>
        <w:numPr>
          <w:ilvl w:val="0"/>
          <w:numId w:val="17"/>
        </w:numPr>
        <w:spacing w:after="80"/>
        <w:rPr>
          <w:rFonts w:ascii="Bookman Old Style" w:hAnsi="Bookman Old Style"/>
          <w:sz w:val="16"/>
          <w:szCs w:val="16"/>
          <w:lang w:val="hu-HU"/>
        </w:rPr>
      </w:pPr>
      <w:r w:rsidRPr="00254F60">
        <w:rPr>
          <w:rFonts w:ascii="Bookman Old Style" w:hAnsi="Bookman Old Style"/>
          <w:sz w:val="16"/>
          <w:szCs w:val="16"/>
          <w:lang w:val="hu-HU"/>
        </w:rPr>
        <w:t xml:space="preserve">A Megbízás a Megbízó biztosításainak </w:t>
      </w:r>
      <w:r>
        <w:rPr>
          <w:rFonts w:ascii="Bookman Old Style" w:hAnsi="Bookman Old Style"/>
          <w:sz w:val="16"/>
          <w:szCs w:val="16"/>
          <w:lang w:val="hu-HU"/>
        </w:rPr>
        <w:t xml:space="preserve">megkötésére, </w:t>
      </w:r>
      <w:r w:rsidRPr="00254F60">
        <w:rPr>
          <w:rFonts w:ascii="Bookman Old Style" w:hAnsi="Bookman Old Style"/>
          <w:sz w:val="16"/>
          <w:szCs w:val="16"/>
          <w:lang w:val="hu-HU"/>
        </w:rPr>
        <w:t>ápolására, biztosítási ügyeinek intézésére szól</w:t>
      </w:r>
    </w:p>
    <w:p w:rsidR="00004202" w:rsidRPr="00254F60" w:rsidRDefault="00004202" w:rsidP="00DB7E59">
      <w:pPr>
        <w:numPr>
          <w:ilvl w:val="0"/>
          <w:numId w:val="17"/>
        </w:numPr>
        <w:rPr>
          <w:rFonts w:ascii="Bookman Old Style" w:hAnsi="Bookman Old Style"/>
          <w:sz w:val="16"/>
          <w:szCs w:val="16"/>
        </w:rPr>
      </w:pPr>
      <w:r w:rsidRPr="00254F60">
        <w:rPr>
          <w:rFonts w:ascii="Bookman Old Style" w:hAnsi="Bookman Old Style"/>
          <w:sz w:val="16"/>
          <w:szCs w:val="16"/>
        </w:rPr>
        <w:t>A Megbízás tartalmilag kiterjed az alábbi tevékenységekre:</w:t>
      </w:r>
    </w:p>
    <w:p w:rsidR="00004202" w:rsidRPr="00254F60" w:rsidRDefault="00004202" w:rsidP="00DB7E59">
      <w:pPr>
        <w:numPr>
          <w:ilvl w:val="1"/>
          <w:numId w:val="17"/>
        </w:numPr>
        <w:rPr>
          <w:rFonts w:ascii="Bookman Old Style" w:hAnsi="Bookman Old Style"/>
          <w:sz w:val="16"/>
          <w:szCs w:val="16"/>
        </w:rPr>
      </w:pPr>
      <w:r w:rsidRPr="00254F60">
        <w:rPr>
          <w:rFonts w:ascii="Bookman Old Style" w:hAnsi="Bookman Old Style"/>
          <w:sz w:val="16"/>
          <w:szCs w:val="16"/>
        </w:rPr>
        <w:t>a Megbízó meglévő biztosítási szerződéseinek kezelése, karbantartása, felülvizsgálása</w:t>
      </w:r>
      <w:r w:rsidRPr="00254F60">
        <w:rPr>
          <w:rFonts w:ascii="Bookman Old Style" w:hAnsi="Bookman Old Style"/>
          <w:b/>
          <w:sz w:val="16"/>
          <w:szCs w:val="16"/>
        </w:rPr>
        <w:t xml:space="preserve"> </w:t>
      </w:r>
      <w:r w:rsidRPr="00254F60">
        <w:rPr>
          <w:rFonts w:ascii="Bookman Old Style" w:hAnsi="Bookman Old Style"/>
          <w:sz w:val="16"/>
          <w:szCs w:val="16"/>
        </w:rPr>
        <w:t>és az esetlegesen szükséges módosításokra vonatkozó javaslatok kidolgozása;</w:t>
      </w:r>
    </w:p>
    <w:p w:rsidR="00004202" w:rsidRPr="00254F60" w:rsidRDefault="00004202" w:rsidP="00DB7E59">
      <w:pPr>
        <w:numPr>
          <w:ilvl w:val="1"/>
          <w:numId w:val="17"/>
        </w:numPr>
        <w:rPr>
          <w:rFonts w:ascii="Bookman Old Style" w:hAnsi="Bookman Old Style"/>
          <w:sz w:val="16"/>
          <w:szCs w:val="16"/>
        </w:rPr>
      </w:pPr>
      <w:r w:rsidRPr="00254F60">
        <w:rPr>
          <w:rFonts w:ascii="Bookman Old Style" w:hAnsi="Bookman Old Style"/>
          <w:sz w:val="16"/>
          <w:szCs w:val="16"/>
        </w:rPr>
        <w:t>a felmerülő új biztosítási igények szakszerű megfogalmazása;</w:t>
      </w:r>
    </w:p>
    <w:p w:rsidR="00004202" w:rsidRPr="00254F60" w:rsidRDefault="00004202" w:rsidP="00DB7E59">
      <w:pPr>
        <w:numPr>
          <w:ilvl w:val="1"/>
          <w:numId w:val="17"/>
        </w:numPr>
        <w:rPr>
          <w:rFonts w:ascii="Bookman Old Style" w:hAnsi="Bookman Old Style"/>
          <w:sz w:val="16"/>
          <w:szCs w:val="16"/>
        </w:rPr>
      </w:pPr>
      <w:r w:rsidRPr="00254F60">
        <w:rPr>
          <w:rFonts w:ascii="Bookman Old Style" w:hAnsi="Bookman Old Style"/>
          <w:sz w:val="16"/>
          <w:szCs w:val="16"/>
        </w:rPr>
        <w:t>az új biztosítások megkötésének előkészítése;</w:t>
      </w:r>
    </w:p>
    <w:p w:rsidR="00004202" w:rsidRPr="00254F60" w:rsidRDefault="00004202" w:rsidP="00DB7E59">
      <w:pPr>
        <w:numPr>
          <w:ilvl w:val="1"/>
          <w:numId w:val="17"/>
        </w:numPr>
        <w:rPr>
          <w:rFonts w:ascii="Bookman Old Style" w:hAnsi="Bookman Old Style"/>
          <w:sz w:val="16"/>
          <w:szCs w:val="16"/>
        </w:rPr>
      </w:pPr>
      <w:r w:rsidRPr="00254F60">
        <w:rPr>
          <w:rFonts w:ascii="Bookman Old Style" w:hAnsi="Bookman Old Style"/>
          <w:sz w:val="16"/>
          <w:szCs w:val="16"/>
        </w:rPr>
        <w:t>a biztosítási fedezet megszervezése a biztosítók versenyeztetésével;</w:t>
      </w:r>
    </w:p>
    <w:p w:rsidR="00004202" w:rsidRPr="00254F60" w:rsidRDefault="00004202" w:rsidP="00DB7E59">
      <w:pPr>
        <w:numPr>
          <w:ilvl w:val="1"/>
          <w:numId w:val="17"/>
        </w:numPr>
        <w:rPr>
          <w:rFonts w:ascii="Bookman Old Style" w:hAnsi="Bookman Old Style"/>
          <w:sz w:val="16"/>
          <w:szCs w:val="16"/>
        </w:rPr>
      </w:pPr>
      <w:r w:rsidRPr="00254F60">
        <w:rPr>
          <w:rFonts w:ascii="Bookman Old Style" w:hAnsi="Bookman Old Style"/>
          <w:sz w:val="16"/>
          <w:szCs w:val="16"/>
        </w:rPr>
        <w:t>a biztosítók által adott ajánlatok elemzése az ajánlatban feltüntetett szolgáltatások, feltételek, záradékok, bonusz-rendszerek, részletfizetési kedvezmények, díjak figyelembevételével és ezek egyeztetése a Megbízó igényeivel;</w:t>
      </w:r>
    </w:p>
    <w:p w:rsidR="00004202" w:rsidRPr="00254F60" w:rsidRDefault="00004202" w:rsidP="00DB7E59">
      <w:pPr>
        <w:numPr>
          <w:ilvl w:val="1"/>
          <w:numId w:val="17"/>
        </w:numPr>
        <w:rPr>
          <w:rFonts w:ascii="Bookman Old Style" w:hAnsi="Bookman Old Style"/>
          <w:sz w:val="16"/>
          <w:szCs w:val="16"/>
        </w:rPr>
      </w:pPr>
      <w:r w:rsidRPr="00254F60">
        <w:rPr>
          <w:rFonts w:ascii="Bookman Old Style" w:hAnsi="Bookman Old Style"/>
          <w:sz w:val="16"/>
          <w:szCs w:val="16"/>
        </w:rPr>
        <w:t>a Megbízóval egyeztetett értékelési szempontok alapján az optimális biztosítási portfolió kialakítása;</w:t>
      </w:r>
    </w:p>
    <w:p w:rsidR="00004202" w:rsidRPr="00AF7BD7" w:rsidRDefault="00004202" w:rsidP="00A870A3">
      <w:pPr>
        <w:pStyle w:val="NormalWeb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/>
          <w:sz w:val="16"/>
          <w:szCs w:val="16"/>
        </w:rPr>
      </w:pPr>
      <w:r w:rsidRPr="00270742">
        <w:rPr>
          <w:rFonts w:ascii="Bookman Old Style" w:hAnsi="Bookman Old Style" w:cs="Arial"/>
          <w:color w:val="000000"/>
          <w:sz w:val="16"/>
          <w:szCs w:val="16"/>
        </w:rPr>
        <w:t>a Megbízó jóváhagyása után a biztosítási szerződés megkötése a kiválasztott biztosítóval (esetleg több biztosítóval).</w:t>
      </w:r>
      <w:r w:rsidRPr="000752FD">
        <w:rPr>
          <w:rFonts w:ascii="Bookman Old Style" w:hAnsi="Bookman Old Style" w:cs="Arial"/>
          <w:color w:val="000000"/>
          <w:sz w:val="16"/>
          <w:szCs w:val="16"/>
        </w:rPr>
        <w:t xml:space="preserve"> A</w:t>
      </w:r>
      <w:r w:rsidRPr="00B969B8">
        <w:rPr>
          <w:rFonts w:ascii="Bookman Old Style" w:hAnsi="Bookman Old Style" w:cs="Arial"/>
          <w:b/>
          <w:color w:val="000000"/>
          <w:sz w:val="16"/>
          <w:szCs w:val="16"/>
        </w:rPr>
        <w:t xml:space="preserve"> </w:t>
      </w:r>
      <w:r w:rsidRPr="000A69C9">
        <w:rPr>
          <w:rFonts w:ascii="Bookman Old Style" w:hAnsi="Bookman Old Style" w:cs="Arial"/>
          <w:color w:val="000000"/>
          <w:sz w:val="16"/>
          <w:szCs w:val="16"/>
        </w:rPr>
        <w:t>Megbízó jóváhagyásával, előzetes egyeztetés után, Megbízó nevében és helyette, az esedékes felmondást, valamint az új szerződést a Megbízó helyett aláírhassa;</w:t>
      </w:r>
    </w:p>
    <w:p w:rsidR="00004202" w:rsidRPr="00254F60" w:rsidRDefault="00004202" w:rsidP="00DB7E59">
      <w:pPr>
        <w:numPr>
          <w:ilvl w:val="1"/>
          <w:numId w:val="17"/>
        </w:numPr>
        <w:rPr>
          <w:rFonts w:ascii="Bookman Old Style" w:hAnsi="Bookman Old Style"/>
          <w:sz w:val="16"/>
          <w:szCs w:val="16"/>
        </w:rPr>
      </w:pPr>
      <w:r w:rsidRPr="00254F60">
        <w:rPr>
          <w:rFonts w:ascii="Bookman Old Style" w:hAnsi="Bookman Old Style"/>
          <w:sz w:val="16"/>
          <w:szCs w:val="16"/>
        </w:rPr>
        <w:t>káresemény alkalmával felvilágosítás nyújtása a követendő eljárásról;</w:t>
      </w:r>
    </w:p>
    <w:p w:rsidR="00004202" w:rsidRPr="00254F60" w:rsidRDefault="00004202" w:rsidP="00DB7E59">
      <w:pPr>
        <w:numPr>
          <w:ilvl w:val="1"/>
          <w:numId w:val="17"/>
        </w:numPr>
        <w:rPr>
          <w:rFonts w:ascii="Bookman Old Style" w:hAnsi="Bookman Old Style"/>
          <w:sz w:val="16"/>
          <w:szCs w:val="16"/>
        </w:rPr>
      </w:pPr>
      <w:r w:rsidRPr="00254F60">
        <w:rPr>
          <w:rFonts w:ascii="Bookman Old Style" w:hAnsi="Bookman Old Style"/>
          <w:sz w:val="16"/>
          <w:szCs w:val="16"/>
        </w:rPr>
        <w:t>kárrendezés során közreműködés és a kárügyek rendezésének figyelemmel kísérése;</w:t>
      </w:r>
    </w:p>
    <w:p w:rsidR="00004202" w:rsidRPr="00254F60" w:rsidRDefault="00004202" w:rsidP="00DB7E59">
      <w:pPr>
        <w:numPr>
          <w:ilvl w:val="1"/>
          <w:numId w:val="17"/>
        </w:numPr>
        <w:rPr>
          <w:rFonts w:ascii="Bookman Old Style" w:hAnsi="Bookman Old Style"/>
          <w:sz w:val="16"/>
          <w:szCs w:val="16"/>
        </w:rPr>
      </w:pPr>
      <w:r w:rsidRPr="00254F60">
        <w:rPr>
          <w:rFonts w:ascii="Bookman Old Style" w:hAnsi="Bookman Old Style"/>
          <w:sz w:val="16"/>
          <w:szCs w:val="16"/>
        </w:rPr>
        <w:t>a megbízás alapján az Alkusz rendelkezik a kárstatisztika és a kárlista megismerésére vonatkozózó felhatalmazással;</w:t>
      </w:r>
    </w:p>
    <w:p w:rsidR="00004202" w:rsidRPr="00254F60" w:rsidRDefault="00004202" w:rsidP="00DB7E59">
      <w:pPr>
        <w:numPr>
          <w:ilvl w:val="1"/>
          <w:numId w:val="17"/>
        </w:numPr>
        <w:rPr>
          <w:rFonts w:ascii="Bookman Old Style" w:hAnsi="Bookman Old Style"/>
          <w:sz w:val="16"/>
          <w:szCs w:val="16"/>
        </w:rPr>
      </w:pPr>
      <w:r w:rsidRPr="00254F60">
        <w:rPr>
          <w:rFonts w:ascii="Bookman Old Style" w:hAnsi="Bookman Old Style"/>
          <w:sz w:val="16"/>
          <w:szCs w:val="16"/>
        </w:rPr>
        <w:t>az esedékességkori díjfizetés rendjének figyelemmel kísérése;</w:t>
      </w:r>
    </w:p>
    <w:p w:rsidR="00004202" w:rsidRPr="00254F60" w:rsidRDefault="00004202" w:rsidP="00DB7E59">
      <w:pPr>
        <w:numPr>
          <w:ilvl w:val="1"/>
          <w:numId w:val="17"/>
        </w:numPr>
        <w:rPr>
          <w:rFonts w:ascii="Bookman Old Style" w:hAnsi="Bookman Old Style"/>
          <w:sz w:val="16"/>
          <w:szCs w:val="16"/>
        </w:rPr>
      </w:pPr>
      <w:r w:rsidRPr="00254F60">
        <w:rPr>
          <w:rFonts w:ascii="Bookman Old Style" w:hAnsi="Bookman Old Style"/>
          <w:sz w:val="16"/>
          <w:szCs w:val="16"/>
        </w:rPr>
        <w:t>a Megbízó tájékoztatása a biztosítási piacon felmerülő új lehetőségekről;</w:t>
      </w:r>
    </w:p>
    <w:p w:rsidR="00004202" w:rsidRPr="00254F60" w:rsidRDefault="00004202" w:rsidP="00DB7E59">
      <w:pPr>
        <w:pStyle w:val="normal1"/>
        <w:numPr>
          <w:ilvl w:val="1"/>
          <w:numId w:val="17"/>
        </w:numPr>
        <w:spacing w:after="0"/>
        <w:rPr>
          <w:rFonts w:ascii="Bookman Old Style" w:hAnsi="Bookman Old Style"/>
          <w:sz w:val="16"/>
          <w:szCs w:val="16"/>
          <w:lang w:val="hu-HU"/>
        </w:rPr>
      </w:pPr>
      <w:r w:rsidRPr="00254F60">
        <w:rPr>
          <w:rFonts w:ascii="Bookman Old Style" w:hAnsi="Bookman Old Style"/>
          <w:sz w:val="16"/>
          <w:szCs w:val="16"/>
          <w:lang w:val="hu-HU"/>
        </w:rPr>
        <w:t>egyéni igények alapján testre szabott szolgáltatás nyújtása;</w:t>
      </w:r>
    </w:p>
    <w:p w:rsidR="00004202" w:rsidRPr="00254F60" w:rsidRDefault="00004202" w:rsidP="00DB7E59">
      <w:pPr>
        <w:pStyle w:val="normal1"/>
        <w:numPr>
          <w:ilvl w:val="1"/>
          <w:numId w:val="17"/>
        </w:numPr>
        <w:spacing w:after="0"/>
        <w:rPr>
          <w:rFonts w:ascii="Bookman Old Style" w:hAnsi="Bookman Old Style"/>
          <w:sz w:val="16"/>
          <w:szCs w:val="16"/>
          <w:lang w:val="hu-HU"/>
        </w:rPr>
      </w:pPr>
      <w:r w:rsidRPr="00254F60">
        <w:rPr>
          <w:rFonts w:ascii="Bookman Old Style" w:hAnsi="Bookman Old Style"/>
          <w:sz w:val="16"/>
          <w:szCs w:val="16"/>
          <w:lang w:val="hu-HU"/>
        </w:rPr>
        <w:t>a Megbízó személyes okmányainak – az adatvédelmi előírások betartásával történő – tárolása, megőrzése;</w:t>
      </w:r>
    </w:p>
    <w:p w:rsidR="00004202" w:rsidRPr="003B5BEB" w:rsidRDefault="00004202" w:rsidP="00DB7E59">
      <w:pPr>
        <w:pStyle w:val="normal1"/>
        <w:numPr>
          <w:ilvl w:val="1"/>
          <w:numId w:val="17"/>
        </w:numPr>
        <w:spacing w:after="0"/>
        <w:rPr>
          <w:rFonts w:ascii="Bookman Old Style" w:hAnsi="Bookman Old Style"/>
          <w:sz w:val="16"/>
          <w:szCs w:val="16"/>
          <w:lang w:val="hu-HU"/>
        </w:rPr>
      </w:pPr>
      <w:r w:rsidRPr="00254F60">
        <w:rPr>
          <w:rFonts w:ascii="Bookman Old Style" w:hAnsi="Bookman Old Style"/>
          <w:sz w:val="16"/>
          <w:szCs w:val="16"/>
          <w:lang w:val="hu-HU"/>
        </w:rPr>
        <w:t xml:space="preserve">a Megbízó jóváhagyásával, </w:t>
      </w:r>
      <w:r>
        <w:rPr>
          <w:rFonts w:ascii="Bookman Old Style" w:hAnsi="Bookman Old Style"/>
          <w:sz w:val="16"/>
          <w:szCs w:val="16"/>
          <w:lang w:val="hu-HU"/>
        </w:rPr>
        <w:t xml:space="preserve">előzetes egyeztetést követően, Megbízó biztosítási ügyeiben </w:t>
      </w:r>
      <w:r w:rsidRPr="00254F60">
        <w:rPr>
          <w:rFonts w:ascii="Bookman Old Style" w:hAnsi="Bookman Old Style"/>
          <w:sz w:val="16"/>
          <w:szCs w:val="16"/>
          <w:lang w:val="hu-HU"/>
        </w:rPr>
        <w:t>helyett és nevében, a Megbízott eljárhasson</w:t>
      </w:r>
      <w:r>
        <w:rPr>
          <w:rFonts w:ascii="Bookman Old Style" w:hAnsi="Bookman Old Style"/>
          <w:sz w:val="16"/>
          <w:szCs w:val="16"/>
          <w:lang w:val="hu-HU"/>
        </w:rPr>
        <w:t>, biztosítási dokumentumokat aláírhasson;</w:t>
      </w:r>
      <w:r w:rsidRPr="003B5BEB">
        <w:rPr>
          <w:rFonts w:ascii="Bookman Old Style" w:hAnsi="Bookman Old Style"/>
          <w:sz w:val="16"/>
          <w:szCs w:val="16"/>
          <w:lang w:val="hu-HU"/>
        </w:rPr>
        <w:t xml:space="preserve">a biztosító direkt úton nem keresheti meg a Megbízót, bármilyen telefoni, </w:t>
      </w:r>
      <w:smartTag w:uri="urn:schemas-microsoft-com:office:smarttags" w:element="PersonName">
        <w:r w:rsidRPr="003B5BEB">
          <w:rPr>
            <w:rFonts w:ascii="Bookman Old Style" w:hAnsi="Bookman Old Style"/>
            <w:sz w:val="16"/>
            <w:szCs w:val="16"/>
            <w:lang w:val="hu-HU"/>
          </w:rPr>
          <w:t>e-m</w:t>
        </w:r>
      </w:smartTag>
      <w:r w:rsidRPr="003B5BEB">
        <w:rPr>
          <w:rFonts w:ascii="Bookman Old Style" w:hAnsi="Bookman Old Style"/>
          <w:sz w:val="16"/>
          <w:szCs w:val="16"/>
          <w:lang w:val="hu-HU"/>
        </w:rPr>
        <w:t>ail vagy promóciós megkeresés csak a Megbízotton keresztül történhet;</w:t>
      </w:r>
    </w:p>
    <w:p w:rsidR="00004202" w:rsidRPr="00254F60" w:rsidRDefault="00004202" w:rsidP="00DB7E59">
      <w:pPr>
        <w:pStyle w:val="normal1"/>
        <w:numPr>
          <w:ilvl w:val="1"/>
          <w:numId w:val="17"/>
        </w:numPr>
        <w:spacing w:after="0"/>
        <w:rPr>
          <w:rFonts w:ascii="Bookman Old Style" w:hAnsi="Bookman Old Style"/>
          <w:sz w:val="16"/>
          <w:szCs w:val="16"/>
          <w:lang w:val="hu-HU"/>
        </w:rPr>
      </w:pPr>
      <w:r w:rsidRPr="003B5BEB">
        <w:rPr>
          <w:rFonts w:ascii="Bookman Old Style" w:hAnsi="Bookman Old Style"/>
          <w:sz w:val="16"/>
          <w:szCs w:val="16"/>
          <w:lang w:val="hu-HU"/>
        </w:rPr>
        <w:t>Megbízó hozzájárul, hogy az Alkusz az elektronikus kapcsolattartáshoz az ajánlato</w:t>
      </w:r>
      <w:r>
        <w:rPr>
          <w:rFonts w:ascii="Bookman Old Style" w:hAnsi="Bookman Old Style"/>
          <w:sz w:val="16"/>
          <w:szCs w:val="16"/>
          <w:lang w:val="hu-HU"/>
        </w:rPr>
        <w:t xml:space="preserve">kon </w:t>
      </w:r>
      <w:r w:rsidRPr="00254F60">
        <w:rPr>
          <w:rFonts w:ascii="Bookman Old Style" w:hAnsi="Bookman Old Style"/>
          <w:sz w:val="16"/>
          <w:szCs w:val="16"/>
          <w:lang w:val="hu-HU"/>
        </w:rPr>
        <w:t xml:space="preserve">saját telefonszámát és </w:t>
      </w:r>
      <w:smartTag w:uri="urn:schemas-microsoft-com:office:smarttags" w:element="PersonName">
        <w:r w:rsidRPr="00254F60">
          <w:rPr>
            <w:rFonts w:ascii="Bookman Old Style" w:hAnsi="Bookman Old Style"/>
            <w:sz w:val="16"/>
            <w:szCs w:val="16"/>
            <w:lang w:val="hu-HU"/>
          </w:rPr>
          <w:t>e-m</w:t>
        </w:r>
      </w:smartTag>
      <w:r w:rsidRPr="00254F60">
        <w:rPr>
          <w:rFonts w:ascii="Bookman Old Style" w:hAnsi="Bookman Old Style"/>
          <w:sz w:val="16"/>
          <w:szCs w:val="16"/>
          <w:lang w:val="hu-HU"/>
        </w:rPr>
        <w:t>ail címét adja meg a biztosító felé</w:t>
      </w:r>
      <w:r>
        <w:rPr>
          <w:rFonts w:ascii="Bookman Old Style" w:hAnsi="Bookman Old Style"/>
          <w:sz w:val="16"/>
          <w:szCs w:val="16"/>
          <w:lang w:val="hu-HU"/>
        </w:rPr>
        <w:t>;</w:t>
      </w:r>
      <w:r w:rsidRPr="00254F60">
        <w:rPr>
          <w:rFonts w:ascii="Bookman Old Style" w:hAnsi="Bookman Old Style"/>
          <w:sz w:val="16"/>
          <w:szCs w:val="16"/>
          <w:lang w:val="hu-HU"/>
        </w:rPr>
        <w:t>.</w:t>
      </w:r>
    </w:p>
    <w:p w:rsidR="00004202" w:rsidRPr="00254F60" w:rsidRDefault="00004202" w:rsidP="00DB7E59">
      <w:pPr>
        <w:pStyle w:val="normal1"/>
        <w:numPr>
          <w:ilvl w:val="1"/>
          <w:numId w:val="17"/>
        </w:numPr>
        <w:spacing w:after="80"/>
        <w:ind w:left="738" w:hanging="369"/>
        <w:rPr>
          <w:rFonts w:ascii="Bookman Old Style" w:hAnsi="Bookman Old Style"/>
          <w:sz w:val="16"/>
          <w:szCs w:val="16"/>
          <w:lang w:val="hu-HU"/>
        </w:rPr>
      </w:pPr>
      <w:r w:rsidRPr="00254F60">
        <w:rPr>
          <w:rFonts w:ascii="Bookman Old Style" w:hAnsi="Bookman Old Style"/>
          <w:sz w:val="16"/>
          <w:szCs w:val="16"/>
          <w:lang w:val="hu-HU"/>
        </w:rPr>
        <w:t>a Megbízó vállalja az előzőleg más biztosításközvetítőnek tett megbízásának (megbízási szerződésének)</w:t>
      </w:r>
      <w:r>
        <w:rPr>
          <w:rFonts w:ascii="Bookman Old Style" w:hAnsi="Bookman Old Style"/>
          <w:sz w:val="16"/>
          <w:szCs w:val="16"/>
          <w:lang w:val="hu-HU"/>
        </w:rPr>
        <w:t xml:space="preserve"> jelen megbízással egyidejű, vagy ezt megelőző időponti, írásbeli</w:t>
      </w:r>
      <w:r w:rsidRPr="00254F60">
        <w:rPr>
          <w:rFonts w:ascii="Bookman Old Style" w:hAnsi="Bookman Old Style"/>
          <w:sz w:val="16"/>
          <w:szCs w:val="16"/>
          <w:lang w:val="hu-HU"/>
        </w:rPr>
        <w:t xml:space="preserve"> visszavonását.</w:t>
      </w:r>
    </w:p>
    <w:p w:rsidR="00004202" w:rsidRPr="00254F60" w:rsidRDefault="00004202" w:rsidP="00DB7E59">
      <w:pPr>
        <w:pStyle w:val="normal1"/>
        <w:numPr>
          <w:ilvl w:val="0"/>
          <w:numId w:val="18"/>
        </w:numPr>
        <w:spacing w:after="80"/>
        <w:rPr>
          <w:rFonts w:ascii="Bookman Old Style" w:hAnsi="Bookman Old Style"/>
          <w:sz w:val="16"/>
          <w:szCs w:val="16"/>
          <w:lang w:val="hu-HU"/>
        </w:rPr>
      </w:pPr>
      <w:r w:rsidRPr="00254F60">
        <w:rPr>
          <w:rFonts w:ascii="Bookman Old Style" w:hAnsi="Bookman Old Style"/>
          <w:sz w:val="16"/>
          <w:szCs w:val="16"/>
          <w:lang w:val="hu-HU"/>
        </w:rPr>
        <w:t>Az Alkusz a Megbízó érdekét képviselve jár el a fenti ügyekben.</w:t>
      </w:r>
    </w:p>
    <w:p w:rsidR="00004202" w:rsidRPr="00254F60" w:rsidRDefault="00004202" w:rsidP="00DB7E59">
      <w:pPr>
        <w:pStyle w:val="normal1"/>
        <w:numPr>
          <w:ilvl w:val="0"/>
          <w:numId w:val="18"/>
        </w:numPr>
        <w:spacing w:after="80"/>
        <w:rPr>
          <w:rFonts w:ascii="Bookman Old Style" w:hAnsi="Bookman Old Style"/>
          <w:sz w:val="16"/>
          <w:szCs w:val="16"/>
          <w:lang w:val="hu-HU"/>
        </w:rPr>
      </w:pPr>
      <w:r w:rsidRPr="00254F60">
        <w:rPr>
          <w:rFonts w:ascii="Bookman Old Style" w:hAnsi="Bookman Old Style"/>
          <w:sz w:val="16"/>
          <w:szCs w:val="16"/>
          <w:lang w:val="hu-HU"/>
        </w:rPr>
        <w:t>Az Alkusz a bruttódíjas biztosítások közvetítésével és a díjak rendezésével kapcsolatos feladatok ellátásáért díjat nem számít fel.</w:t>
      </w:r>
    </w:p>
    <w:p w:rsidR="00004202" w:rsidRPr="00254F60" w:rsidRDefault="00004202" w:rsidP="00DB7E59">
      <w:pPr>
        <w:pStyle w:val="normal1"/>
        <w:numPr>
          <w:ilvl w:val="0"/>
          <w:numId w:val="18"/>
        </w:numPr>
        <w:spacing w:after="80"/>
        <w:rPr>
          <w:rFonts w:ascii="Bookman Old Style" w:hAnsi="Bookman Old Style"/>
          <w:sz w:val="16"/>
          <w:szCs w:val="16"/>
          <w:lang w:val="hu-HU"/>
        </w:rPr>
      </w:pPr>
      <w:r w:rsidRPr="00254F60">
        <w:rPr>
          <w:rFonts w:ascii="Bookman Old Style" w:hAnsi="Bookman Old Style"/>
          <w:sz w:val="16"/>
          <w:szCs w:val="16"/>
          <w:lang w:val="hu-HU"/>
        </w:rPr>
        <w:t>A Megbízó nem köt közvetlenül (a Prezervál Kft., mint közvetítő, kiiktatásával) biztosító társaságokkal</w:t>
      </w:r>
      <w:r>
        <w:rPr>
          <w:rFonts w:ascii="Bookman Old Style" w:hAnsi="Bookman Old Style"/>
          <w:sz w:val="16"/>
          <w:szCs w:val="16"/>
          <w:lang w:val="hu-HU"/>
        </w:rPr>
        <w:t xml:space="preserve"> </w:t>
      </w:r>
      <w:r w:rsidRPr="00A64104">
        <w:rPr>
          <w:rFonts w:ascii="Bookman Old Style" w:hAnsi="Bookman Old Style"/>
          <w:sz w:val="16"/>
          <w:szCs w:val="16"/>
          <w:lang w:val="hu-HU"/>
        </w:rPr>
        <w:t>olyan biztosítási szerződéseket</w:t>
      </w:r>
      <w:r w:rsidRPr="00254F60">
        <w:rPr>
          <w:rFonts w:ascii="Bookman Old Style" w:hAnsi="Bookman Old Style"/>
          <w:sz w:val="16"/>
          <w:szCs w:val="16"/>
          <w:lang w:val="hu-HU"/>
        </w:rPr>
        <w:t xml:space="preserve">, amelyek feltételeire a Prezervál Kft. közreműködésével </w:t>
      </w:r>
      <w:r>
        <w:rPr>
          <w:rFonts w:ascii="Bookman Old Style" w:hAnsi="Bookman Old Style"/>
          <w:sz w:val="16"/>
          <w:szCs w:val="16"/>
          <w:lang w:val="hu-HU"/>
        </w:rPr>
        <w:t xml:space="preserve">korábban ajánlatot </w:t>
      </w:r>
      <w:r w:rsidRPr="00254F60">
        <w:rPr>
          <w:rFonts w:ascii="Bookman Old Style" w:hAnsi="Bookman Old Style"/>
          <w:sz w:val="16"/>
          <w:szCs w:val="16"/>
          <w:lang w:val="hu-HU"/>
        </w:rPr>
        <w:t>kaptak.</w:t>
      </w:r>
    </w:p>
    <w:p w:rsidR="00004202" w:rsidRPr="00254F60" w:rsidRDefault="00004202" w:rsidP="00CD42B4">
      <w:pPr>
        <w:pStyle w:val="NormalWeb"/>
        <w:numPr>
          <w:ilvl w:val="0"/>
          <w:numId w:val="18"/>
        </w:numPr>
        <w:spacing w:before="0" w:beforeAutospacing="0" w:after="80" w:afterAutospacing="0"/>
        <w:jc w:val="both"/>
        <w:textAlignment w:val="baseline"/>
        <w:rPr>
          <w:rFonts w:ascii="Bookman Old Style" w:hAnsi="Bookman Old Style" w:cs="Arial"/>
          <w:color w:val="000000"/>
          <w:sz w:val="16"/>
          <w:szCs w:val="10"/>
        </w:rPr>
      </w:pPr>
      <w:r w:rsidRPr="00254F60">
        <w:rPr>
          <w:rFonts w:ascii="Bookman Old Style" w:hAnsi="Bookman Old Style" w:cs="Arial"/>
          <w:color w:val="000000"/>
          <w:sz w:val="16"/>
          <w:szCs w:val="10"/>
        </w:rPr>
        <w:t>Amennyiben a Megbízó az Alkusz tevékenységét az ajánlatok beérkezésével megszünteti, köteles az Alkusz addigi költségeit megtéríteni. Amennyiben a megkötött, és érvénybe lépett biztosítási szerződés az első évben a Megbízó hibájából díj nemfizetés miatt megszűnik, úgy a Megbízott a Megbízó felé jogosult a megszűnt szerződés éves díjának 10%-át kiszámlázni.</w:t>
      </w:r>
    </w:p>
    <w:p w:rsidR="00004202" w:rsidRPr="00254F60" w:rsidRDefault="00004202" w:rsidP="00D21CF5">
      <w:pPr>
        <w:pStyle w:val="normal1"/>
        <w:numPr>
          <w:ilvl w:val="0"/>
          <w:numId w:val="18"/>
        </w:numPr>
        <w:spacing w:after="80"/>
        <w:rPr>
          <w:rFonts w:ascii="Bookman Old Style" w:hAnsi="Bookman Old Style"/>
          <w:sz w:val="16"/>
          <w:szCs w:val="16"/>
          <w:lang w:val="hu-HU"/>
        </w:rPr>
      </w:pPr>
      <w:r w:rsidRPr="00254F60">
        <w:rPr>
          <w:rFonts w:ascii="Bookman Old Style" w:hAnsi="Bookman Old Style"/>
          <w:sz w:val="16"/>
          <w:szCs w:val="16"/>
          <w:lang w:val="hu-HU"/>
        </w:rPr>
        <w:t>A Megbízó meglévő szerződéseinek felülvizsgálatáért</w:t>
      </w:r>
      <w:r w:rsidRPr="00A64104">
        <w:rPr>
          <w:rFonts w:ascii="Bookman Old Style" w:hAnsi="Bookman Old Style"/>
          <w:sz w:val="16"/>
          <w:szCs w:val="16"/>
          <w:lang w:val="hu-HU"/>
        </w:rPr>
        <w:t xml:space="preserve"> amennyiben szerződéskötésre nem kerül sor</w:t>
      </w:r>
      <w:r>
        <w:rPr>
          <w:rFonts w:ascii="Bookman Old Style" w:hAnsi="Bookman Old Style"/>
          <w:sz w:val="16"/>
          <w:szCs w:val="16"/>
          <w:lang w:val="hu-HU"/>
        </w:rPr>
        <w:t>,</w:t>
      </w:r>
      <w:r w:rsidRPr="00254F60">
        <w:rPr>
          <w:rFonts w:ascii="Bookman Old Style" w:hAnsi="Bookman Old Style"/>
          <w:sz w:val="16"/>
          <w:szCs w:val="16"/>
          <w:lang w:val="hu-HU"/>
        </w:rPr>
        <w:t xml:space="preserve"> az alkusz díjat számol fel,.</w:t>
      </w:r>
    </w:p>
    <w:p w:rsidR="00004202" w:rsidRPr="00254F60" w:rsidRDefault="00004202" w:rsidP="00D21CF5">
      <w:pPr>
        <w:pStyle w:val="normal1"/>
        <w:numPr>
          <w:ilvl w:val="0"/>
          <w:numId w:val="18"/>
        </w:numPr>
        <w:spacing w:after="80"/>
        <w:rPr>
          <w:rFonts w:ascii="Bookman Old Style" w:hAnsi="Bookman Old Style"/>
          <w:sz w:val="16"/>
          <w:szCs w:val="16"/>
          <w:lang w:val="hu-HU"/>
        </w:rPr>
      </w:pPr>
      <w:r w:rsidRPr="00254F60">
        <w:rPr>
          <w:rFonts w:ascii="Bookman Old Style" w:hAnsi="Bookman Old Style"/>
          <w:sz w:val="16"/>
          <w:szCs w:val="16"/>
          <w:lang w:val="hu-HU"/>
        </w:rPr>
        <w:t xml:space="preserve">Az Alkusz kötelezettséget vállal arra, hogy az átvett és a birtokába jutott adatokat a mindenkor hatályos Adatvédelmi Törvényben foglaltak szerint kezeli. A Megbízó adatait jelen felhatalmazás alapján kezelheti, illetve </w:t>
      </w:r>
      <w:r>
        <w:rPr>
          <w:rFonts w:ascii="Bookman Old Style" w:hAnsi="Bookman Old Style"/>
          <w:sz w:val="16"/>
          <w:szCs w:val="16"/>
          <w:lang w:val="hu-HU"/>
        </w:rPr>
        <w:t>át</w:t>
      </w:r>
      <w:r w:rsidRPr="00254F60">
        <w:rPr>
          <w:rFonts w:ascii="Bookman Old Style" w:hAnsi="Bookman Old Style"/>
          <w:sz w:val="16"/>
          <w:szCs w:val="16"/>
          <w:lang w:val="hu-HU"/>
        </w:rPr>
        <w:t>adhatja a biztosítók számára a biztosítási szerződés megkötése, módosítása, nyilvántartása, állományban tartása, a biztosítási szerződésből származó követelések megítélése, a biztosító szolgáltatása céljából a szerződés hatálya alatt, illetve mindaddig kezelheti, ameddig a biztosítási szerződéssel összefüggésben igény érvényesíthető.</w:t>
      </w:r>
    </w:p>
    <w:p w:rsidR="00004202" w:rsidRPr="00254F60" w:rsidRDefault="00004202" w:rsidP="00D21CF5">
      <w:pPr>
        <w:pStyle w:val="normal1"/>
        <w:spacing w:after="80"/>
        <w:ind w:left="369" w:firstLine="0"/>
        <w:rPr>
          <w:rFonts w:ascii="Bookman Old Style" w:hAnsi="Bookman Old Style"/>
          <w:sz w:val="16"/>
          <w:szCs w:val="16"/>
          <w:lang w:val="hu-HU"/>
        </w:rPr>
      </w:pPr>
      <w:r w:rsidRPr="00254F60">
        <w:rPr>
          <w:rFonts w:ascii="Bookman Old Style" w:hAnsi="Bookman Old Style"/>
          <w:sz w:val="16"/>
          <w:szCs w:val="16"/>
          <w:lang w:val="hu-HU"/>
        </w:rPr>
        <w:t>Az Alkuszt a tudomására jutott</w:t>
      </w:r>
      <w:r>
        <w:rPr>
          <w:rFonts w:ascii="Bookman Old Style" w:hAnsi="Bookman Old Style"/>
          <w:sz w:val="16"/>
          <w:szCs w:val="16"/>
          <w:lang w:val="hu-HU"/>
        </w:rPr>
        <w:t xml:space="preserve">, </w:t>
      </w:r>
      <w:r w:rsidRPr="00254F60">
        <w:rPr>
          <w:rFonts w:ascii="Bookman Old Style" w:hAnsi="Bookman Old Style"/>
          <w:sz w:val="16"/>
          <w:szCs w:val="16"/>
          <w:lang w:val="hu-HU"/>
        </w:rPr>
        <w:t>ügyfelei személyi körülményeire, vagyoni helyzetére, valamint biztosítási szerződéseire vonatkozó adat</w:t>
      </w:r>
      <w:r>
        <w:rPr>
          <w:rFonts w:ascii="Bookman Old Style" w:hAnsi="Bookman Old Style"/>
          <w:sz w:val="16"/>
          <w:szCs w:val="16"/>
          <w:lang w:val="hu-HU"/>
        </w:rPr>
        <w:t>ainak</w:t>
      </w:r>
      <w:r w:rsidRPr="00254F60">
        <w:rPr>
          <w:rFonts w:ascii="Bookman Old Style" w:hAnsi="Bookman Old Style"/>
          <w:sz w:val="16"/>
          <w:szCs w:val="16"/>
          <w:lang w:val="hu-HU"/>
        </w:rPr>
        <w:t xml:space="preserve"> (biztosítási titok) tekintetében</w:t>
      </w:r>
      <w:r>
        <w:rPr>
          <w:rFonts w:ascii="Bookman Old Style" w:hAnsi="Bookman Old Style"/>
          <w:sz w:val="16"/>
          <w:szCs w:val="16"/>
          <w:lang w:val="hu-HU"/>
        </w:rPr>
        <w:t>,</w:t>
      </w:r>
      <w:r w:rsidRPr="00254F60">
        <w:rPr>
          <w:rFonts w:ascii="Bookman Old Style" w:hAnsi="Bookman Old Style"/>
          <w:sz w:val="16"/>
          <w:szCs w:val="16"/>
          <w:lang w:val="hu-HU"/>
        </w:rPr>
        <w:t xml:space="preserve"> időbe</w:t>
      </w:r>
      <w:r>
        <w:rPr>
          <w:rFonts w:ascii="Bookman Old Style" w:hAnsi="Bookman Old Style"/>
          <w:sz w:val="16"/>
          <w:szCs w:val="16"/>
          <w:lang w:val="hu-HU"/>
        </w:rPr>
        <w:t>n</w:t>
      </w:r>
      <w:r w:rsidRPr="00254F60">
        <w:rPr>
          <w:rFonts w:ascii="Bookman Old Style" w:hAnsi="Bookman Old Style"/>
          <w:sz w:val="16"/>
          <w:szCs w:val="16"/>
          <w:lang w:val="hu-HU"/>
        </w:rPr>
        <w:t>i korlátozás nélkül</w:t>
      </w:r>
      <w:r>
        <w:rPr>
          <w:rFonts w:ascii="Bookman Old Style" w:hAnsi="Bookman Old Style"/>
          <w:sz w:val="16"/>
          <w:szCs w:val="16"/>
          <w:lang w:val="hu-HU"/>
        </w:rPr>
        <w:t>,</w:t>
      </w:r>
      <w:r w:rsidRPr="00254F60">
        <w:rPr>
          <w:rFonts w:ascii="Bookman Old Style" w:hAnsi="Bookman Old Style"/>
          <w:sz w:val="16"/>
          <w:szCs w:val="16"/>
          <w:lang w:val="hu-HU"/>
        </w:rPr>
        <w:t xml:space="preserve"> titoktartási kötelezettség terheli. A biztosítási titoknak minősülő adatot a biztosító harmadik fél részére csak akkor adhatja át, ha arra törvény felhatalmazza, vagy az érintett fél az adat átadáshoz hozzájárul</w:t>
      </w:r>
    </w:p>
    <w:p w:rsidR="00004202" w:rsidRPr="00254F60" w:rsidRDefault="00004202" w:rsidP="00D21CF5">
      <w:pPr>
        <w:pStyle w:val="normal1"/>
        <w:spacing w:after="80"/>
        <w:ind w:left="360" w:firstLine="0"/>
        <w:rPr>
          <w:rFonts w:ascii="Bookman Old Style" w:hAnsi="Bookman Old Style"/>
          <w:sz w:val="16"/>
          <w:szCs w:val="16"/>
          <w:lang w:val="hu-HU"/>
        </w:rPr>
      </w:pPr>
      <w:commentRangeStart w:id="0"/>
      <w:r w:rsidRPr="00254F60">
        <w:rPr>
          <w:rFonts w:ascii="Bookman Old Style" w:hAnsi="Bookman Old Style"/>
          <w:sz w:val="16"/>
          <w:szCs w:val="16"/>
          <w:lang w:val="hu-HU"/>
        </w:rPr>
        <w:t>A Megbízó felmentést ad a titoktartási kötelezettség alól</w:t>
      </w:r>
      <w:r>
        <w:rPr>
          <w:rFonts w:ascii="Bookman Old Style" w:hAnsi="Bookman Old Style"/>
          <w:sz w:val="16"/>
          <w:szCs w:val="16"/>
          <w:lang w:val="hu-HU"/>
        </w:rPr>
        <w:t xml:space="preserve"> </w:t>
      </w:r>
      <w:r w:rsidRPr="00CE2E00">
        <w:rPr>
          <w:rFonts w:ascii="Bookman Old Style" w:hAnsi="Bookman Old Style"/>
          <w:sz w:val="16"/>
          <w:szCs w:val="16"/>
          <w:lang w:val="hu-HU"/>
        </w:rPr>
        <w:t>a biztosítónak</w:t>
      </w:r>
      <w:r w:rsidRPr="00254F60">
        <w:rPr>
          <w:rFonts w:ascii="Bookman Old Style" w:hAnsi="Bookman Old Style"/>
          <w:sz w:val="16"/>
          <w:szCs w:val="16"/>
          <w:lang w:val="hu-HU"/>
        </w:rPr>
        <w:t xml:space="preserve"> Megbízott adatszolgáltatási igénye esetén.</w:t>
      </w:r>
      <w:commentRangeEnd w:id="0"/>
      <w:r>
        <w:rPr>
          <w:rStyle w:val="CommentReference"/>
          <w:lang w:val="hu-HU"/>
        </w:rPr>
        <w:commentReference w:id="0"/>
      </w:r>
    </w:p>
    <w:p w:rsidR="00004202" w:rsidRPr="00254F60" w:rsidRDefault="00004202" w:rsidP="008C24CD">
      <w:pPr>
        <w:pStyle w:val="normal1"/>
        <w:spacing w:after="80"/>
        <w:ind w:left="369" w:hanging="369"/>
        <w:rPr>
          <w:rFonts w:ascii="Bookman Old Style" w:hAnsi="Bookman Old Style"/>
          <w:color w:val="000000"/>
          <w:sz w:val="16"/>
          <w:szCs w:val="10"/>
          <w:lang w:val="hu-HU"/>
        </w:rPr>
      </w:pPr>
      <w:r w:rsidRPr="00254F60">
        <w:rPr>
          <w:rFonts w:ascii="Bookman Old Style" w:hAnsi="Bookman Old Style"/>
          <w:color w:val="000000"/>
          <w:sz w:val="16"/>
          <w:szCs w:val="10"/>
          <w:lang w:val="hu-HU"/>
        </w:rPr>
        <w:t>10.</w:t>
      </w:r>
      <w:r w:rsidRPr="00254F60">
        <w:rPr>
          <w:rFonts w:ascii="Bookman Old Style" w:hAnsi="Bookman Old Style"/>
          <w:color w:val="000000"/>
          <w:sz w:val="16"/>
          <w:szCs w:val="10"/>
          <w:lang w:val="hu-HU"/>
        </w:rPr>
        <w:tab/>
        <w:t xml:space="preserve">Megbízó vállalja, hogy amíg a jelen Megbízási szerződés </w:t>
      </w:r>
      <w:r>
        <w:rPr>
          <w:rFonts w:ascii="Bookman Old Style" w:hAnsi="Bookman Old Style"/>
          <w:color w:val="000000"/>
          <w:sz w:val="16"/>
          <w:szCs w:val="10"/>
          <w:lang w:val="hu-HU"/>
        </w:rPr>
        <w:t xml:space="preserve">hatálya </w:t>
      </w:r>
      <w:r w:rsidRPr="00254F60">
        <w:rPr>
          <w:rFonts w:ascii="Bookman Old Style" w:hAnsi="Bookman Old Style"/>
          <w:color w:val="000000"/>
          <w:sz w:val="16"/>
          <w:szCs w:val="10"/>
          <w:lang w:val="hu-HU"/>
        </w:rPr>
        <w:t xml:space="preserve">alatt kötött biztosítási szerződések érvényben vannak, addig azonos vagy hasonló tartalmú megbízást másik biztosításközvetítő részére nem ad ki, illetve </w:t>
      </w:r>
      <w:r w:rsidRPr="00B969B8">
        <w:rPr>
          <w:rFonts w:ascii="Bookman Old Style" w:hAnsi="Bookman Old Style"/>
          <w:color w:val="000000"/>
          <w:sz w:val="16"/>
          <w:szCs w:val="10"/>
          <w:lang w:val="hu-HU"/>
        </w:rPr>
        <w:t xml:space="preserve">más biztosításközvetítőtől </w:t>
      </w:r>
      <w:r w:rsidRPr="00254F60">
        <w:rPr>
          <w:rFonts w:ascii="Bookman Old Style" w:hAnsi="Bookman Old Style"/>
          <w:color w:val="000000"/>
          <w:sz w:val="16"/>
          <w:szCs w:val="10"/>
          <w:lang w:val="hu-HU"/>
        </w:rPr>
        <w:t>nem kér be biztosítási ajánlatot. Megbízó vállalja, hogy jelen Megbízási szerződés alatt kötött biztosítási szerződések más alkuszra való örökítéséhez nem járul hozzá</w:t>
      </w:r>
    </w:p>
    <w:p w:rsidR="00004202" w:rsidRPr="00254F60" w:rsidRDefault="00004202" w:rsidP="008C24CD">
      <w:pPr>
        <w:pStyle w:val="normal1"/>
        <w:spacing w:after="80"/>
        <w:ind w:left="369" w:hanging="369"/>
        <w:rPr>
          <w:rFonts w:ascii="Bookman Old Style" w:hAnsi="Bookman Old Style"/>
          <w:color w:val="000000"/>
          <w:sz w:val="16"/>
          <w:szCs w:val="10"/>
          <w:lang w:val="hu-HU"/>
        </w:rPr>
      </w:pPr>
      <w:r w:rsidRPr="00254F60">
        <w:rPr>
          <w:rFonts w:ascii="Bookman Old Style" w:hAnsi="Bookman Old Style"/>
          <w:color w:val="000000"/>
          <w:sz w:val="16"/>
          <w:szCs w:val="10"/>
          <w:lang w:val="hu-HU"/>
        </w:rPr>
        <w:t>11.</w:t>
      </w:r>
      <w:r w:rsidRPr="00254F60">
        <w:rPr>
          <w:rFonts w:ascii="Bookman Old Style" w:hAnsi="Bookman Old Style"/>
          <w:color w:val="000000"/>
          <w:sz w:val="16"/>
          <w:szCs w:val="10"/>
          <w:lang w:val="hu-HU"/>
        </w:rPr>
        <w:tab/>
        <w:t>Jelen szerződés, bármely fél részéről,</w:t>
      </w:r>
      <w:r>
        <w:rPr>
          <w:rFonts w:ascii="Bookman Old Style" w:hAnsi="Bookman Old Style"/>
          <w:color w:val="000000"/>
          <w:sz w:val="16"/>
          <w:szCs w:val="10"/>
          <w:lang w:val="hu-HU"/>
        </w:rPr>
        <w:t xml:space="preserve"> a Megbízó portfoliójában</w:t>
      </w:r>
      <w:r w:rsidRPr="00254F60">
        <w:rPr>
          <w:rFonts w:ascii="Bookman Old Style" w:hAnsi="Bookman Old Style"/>
          <w:color w:val="000000"/>
          <w:sz w:val="16"/>
          <w:szCs w:val="10"/>
          <w:lang w:val="hu-HU"/>
        </w:rPr>
        <w:t xml:space="preserve"> naptár szerint </w:t>
      </w:r>
      <w:r>
        <w:rPr>
          <w:rFonts w:ascii="Bookman Old Style" w:hAnsi="Bookman Old Style"/>
          <w:color w:val="000000"/>
          <w:sz w:val="16"/>
          <w:szCs w:val="10"/>
          <w:lang w:val="hu-HU"/>
        </w:rPr>
        <w:t xml:space="preserve">legtávolabbi évfordulójú </w:t>
      </w:r>
      <w:r w:rsidRPr="00254F60">
        <w:rPr>
          <w:rFonts w:ascii="Bookman Old Style" w:hAnsi="Bookman Old Style"/>
          <w:color w:val="000000"/>
          <w:sz w:val="16"/>
          <w:szCs w:val="10"/>
          <w:lang w:val="hu-HU"/>
        </w:rPr>
        <w:t xml:space="preserve">szerződés </w:t>
      </w:r>
      <w:r>
        <w:rPr>
          <w:rFonts w:ascii="Bookman Old Style" w:hAnsi="Bookman Old Style"/>
          <w:color w:val="000000"/>
          <w:sz w:val="16"/>
          <w:szCs w:val="10"/>
          <w:lang w:val="hu-HU"/>
        </w:rPr>
        <w:t xml:space="preserve">lejáratát </w:t>
      </w:r>
      <w:r w:rsidRPr="00254F60">
        <w:rPr>
          <w:rFonts w:ascii="Bookman Old Style" w:hAnsi="Bookman Old Style"/>
          <w:color w:val="000000"/>
          <w:sz w:val="16"/>
          <w:szCs w:val="10"/>
          <w:lang w:val="hu-HU"/>
        </w:rPr>
        <w:t xml:space="preserve">megelőzően 60 naptári nappal, írásban, indoklás nélkül felmondható. </w:t>
      </w:r>
      <w:r>
        <w:rPr>
          <w:rFonts w:ascii="Bookman Old Style" w:hAnsi="Bookman Old Style"/>
          <w:color w:val="000000"/>
          <w:sz w:val="16"/>
          <w:szCs w:val="10"/>
          <w:lang w:val="hu-HU"/>
        </w:rPr>
        <w:t xml:space="preserve">A felmondás abban az esetben tekinthető érvényesnek, amennyiben az </w:t>
      </w:r>
      <w:r w:rsidRPr="00254F60">
        <w:rPr>
          <w:rFonts w:ascii="Bookman Old Style" w:hAnsi="Bookman Old Style"/>
          <w:color w:val="000000"/>
          <w:sz w:val="16"/>
          <w:szCs w:val="10"/>
          <w:lang w:val="hu-HU"/>
        </w:rPr>
        <w:t xml:space="preserve">a fenti </w:t>
      </w:r>
      <w:r>
        <w:rPr>
          <w:rFonts w:ascii="Bookman Old Style" w:hAnsi="Bookman Old Style"/>
          <w:color w:val="000000"/>
          <w:sz w:val="16"/>
          <w:szCs w:val="10"/>
          <w:lang w:val="hu-HU"/>
        </w:rPr>
        <w:t xml:space="preserve">határidőt </w:t>
      </w:r>
      <w:r w:rsidRPr="00254F60">
        <w:rPr>
          <w:rFonts w:ascii="Bookman Old Style" w:hAnsi="Bookman Old Style"/>
          <w:color w:val="000000"/>
          <w:sz w:val="16"/>
          <w:szCs w:val="10"/>
          <w:lang w:val="hu-HU"/>
        </w:rPr>
        <w:t>megelőzően 60 nappal, bizonyíthatóan beérkez</w:t>
      </w:r>
      <w:r>
        <w:rPr>
          <w:rFonts w:ascii="Bookman Old Style" w:hAnsi="Bookman Old Style"/>
          <w:color w:val="000000"/>
          <w:sz w:val="16"/>
          <w:szCs w:val="10"/>
          <w:lang w:val="hu-HU"/>
        </w:rPr>
        <w:t>ik</w:t>
      </w:r>
      <w:r w:rsidRPr="00254F60">
        <w:rPr>
          <w:rFonts w:ascii="Bookman Old Style" w:hAnsi="Bookman Old Style"/>
          <w:color w:val="000000"/>
          <w:sz w:val="16"/>
          <w:szCs w:val="10"/>
          <w:lang w:val="hu-HU"/>
        </w:rPr>
        <w:t xml:space="preserve"> az </w:t>
      </w:r>
      <w:r>
        <w:rPr>
          <w:rFonts w:ascii="Bookman Old Style" w:hAnsi="Bookman Old Style"/>
          <w:color w:val="000000"/>
          <w:sz w:val="16"/>
          <w:szCs w:val="10"/>
          <w:lang w:val="hu-HU"/>
        </w:rPr>
        <w:t>A</w:t>
      </w:r>
      <w:r w:rsidRPr="00254F60">
        <w:rPr>
          <w:rFonts w:ascii="Bookman Old Style" w:hAnsi="Bookman Old Style"/>
          <w:color w:val="000000"/>
          <w:sz w:val="16"/>
          <w:szCs w:val="10"/>
          <w:lang w:val="hu-HU"/>
        </w:rPr>
        <w:t>lkuszhoz.</w:t>
      </w:r>
    </w:p>
    <w:p w:rsidR="00004202" w:rsidRPr="00254F60" w:rsidRDefault="00004202" w:rsidP="00DB7E59">
      <w:pPr>
        <w:pStyle w:val="normal1"/>
        <w:spacing w:after="80"/>
        <w:ind w:left="0" w:firstLine="0"/>
        <w:rPr>
          <w:rFonts w:ascii="Bookman Old Style" w:hAnsi="Bookman Old Style"/>
          <w:sz w:val="16"/>
          <w:szCs w:val="16"/>
          <w:lang w:val="hu-HU"/>
        </w:rPr>
      </w:pPr>
      <w:r w:rsidRPr="00254F60">
        <w:rPr>
          <w:rFonts w:ascii="Bookman Old Style" w:hAnsi="Bookman Old Style"/>
          <w:sz w:val="16"/>
          <w:szCs w:val="16"/>
          <w:lang w:val="hu-HU"/>
        </w:rPr>
        <w:t>A jelen szerződésben nem szabályozott kérdésekben a PTK vonatkozó rendelkezései irányadóak.</w:t>
      </w:r>
    </w:p>
    <w:p w:rsidR="00004202" w:rsidRPr="00254F60" w:rsidRDefault="00004202" w:rsidP="00D741E9">
      <w:pPr>
        <w:pStyle w:val="BodyText"/>
        <w:spacing w:after="80"/>
        <w:ind w:left="284" w:hanging="284"/>
        <w:rPr>
          <w:rFonts w:ascii="Bookman Old Style" w:hAnsi="Bookman Old Style" w:cs="Tahoma"/>
          <w:sz w:val="16"/>
          <w:szCs w:val="16"/>
          <w:lang w:val="hu-HU"/>
        </w:rPr>
      </w:pPr>
      <w:r w:rsidRPr="00254F60">
        <w:rPr>
          <w:rFonts w:ascii="Bookman Old Style" w:hAnsi="Bookman Old Style" w:cs="Tahoma"/>
          <w:sz w:val="16"/>
          <w:szCs w:val="16"/>
          <w:lang w:val="hu-HU"/>
        </w:rPr>
        <w:t xml:space="preserve">Budapest, </w:t>
      </w:r>
    </w:p>
    <w:p w:rsidR="00004202" w:rsidRPr="00FC4F45" w:rsidRDefault="00004202" w:rsidP="00D741E9">
      <w:pPr>
        <w:pStyle w:val="BodyText"/>
        <w:spacing w:after="80"/>
        <w:ind w:left="284" w:hanging="284"/>
        <w:rPr>
          <w:rFonts w:ascii="Bookman Old Style" w:hAnsi="Bookman Old Style" w:cs="Tahoma"/>
          <w:lang w:val="hu-HU"/>
        </w:rPr>
      </w:pPr>
      <w:r>
        <w:rPr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5" o:spid="_x0000_s1026" type="#_x0000_t75" alt="Livi_sign2" style="position:absolute;left:0;text-align:left;margin-left:408.55pt;margin-top:728.15pt;width:137.75pt;height:55.9pt;rotation:-161274fd;z-index:251657216;visibility:visible">
            <v:imagedata r:id="rId8" o:title=""/>
          </v:shape>
        </w:pict>
      </w:r>
      <w:r>
        <w:rPr>
          <w:noProof/>
          <w:lang w:val="hu-HU" w:eastAsia="hu-HU"/>
        </w:rPr>
        <w:pict>
          <v:shape id="Kép 3" o:spid="_x0000_s1027" type="#_x0000_t75" alt="Livi_sign2" style="position:absolute;left:0;text-align:left;margin-left:408.55pt;margin-top:728.15pt;width:137.75pt;height:55.9pt;rotation:-161274fd;z-index:251655168;visibility:visible">
            <v:imagedata r:id="rId8" o:title=""/>
          </v:shape>
        </w:pict>
      </w:r>
    </w:p>
    <w:p w:rsidR="00004202" w:rsidRPr="00FC4F45" w:rsidRDefault="00004202" w:rsidP="005D19AF">
      <w:pPr>
        <w:pStyle w:val="BodyText"/>
        <w:spacing w:after="80"/>
        <w:rPr>
          <w:rFonts w:ascii="Bookman Old Style" w:hAnsi="Bookman Old Style" w:cs="Tahoma"/>
          <w:lang w:val="hu-HU"/>
        </w:rPr>
      </w:pPr>
      <w:r>
        <w:rPr>
          <w:noProof/>
          <w:lang w:val="hu-HU" w:eastAsia="hu-HU"/>
        </w:rPr>
        <w:pict>
          <v:shape id="Kép 2" o:spid="_x0000_s1028" type="#_x0000_t75" alt="Livi_sign2" style="position:absolute;left:0;text-align:left;margin-left:408.6pt;margin-top:713.15pt;width:137.75pt;height:55.9pt;rotation:-161274fd;z-index:251660288;visibility:visible">
            <v:imagedata r:id="rId8" o:title=""/>
          </v:shape>
        </w:pict>
      </w:r>
      <w:r>
        <w:rPr>
          <w:noProof/>
          <w:lang w:val="hu-HU" w:eastAsia="hu-HU"/>
        </w:rPr>
        <w:pict>
          <v:shape id="Kép 7" o:spid="_x0000_s1029" type="#_x0000_t75" alt="Livi_sign2" style="position:absolute;left:0;text-align:left;margin-left:408.55pt;margin-top:728.15pt;width:137.75pt;height:55.9pt;rotation:-161274fd;z-index:251659264;visibility:visible">
            <v:imagedata r:id="rId8" o:title=""/>
          </v:shape>
        </w:pict>
      </w:r>
      <w:r>
        <w:rPr>
          <w:noProof/>
          <w:lang w:val="hu-HU" w:eastAsia="hu-HU"/>
        </w:rPr>
        <w:pict>
          <v:shape id="Kép 6" o:spid="_x0000_s1030" type="#_x0000_t75" alt="Livi_sign2" style="position:absolute;left:0;text-align:left;margin-left:408.55pt;margin-top:728.15pt;width:137.75pt;height:55.9pt;rotation:-161274fd;z-index:251658240;visibility:visible">
            <v:imagedata r:id="rId8" o:title=""/>
          </v:shape>
        </w:pict>
      </w:r>
      <w:r>
        <w:rPr>
          <w:noProof/>
          <w:lang w:val="hu-HU" w:eastAsia="hu-HU"/>
        </w:rPr>
        <w:pict>
          <v:shape id="Kép 4" o:spid="_x0000_s1031" type="#_x0000_t75" alt="Livi_sign2" style="position:absolute;left:0;text-align:left;margin-left:408.55pt;margin-top:728.15pt;width:137.75pt;height:55.9pt;rotation:-161274fd;z-index:251656192;visibility:visible">
            <v:imagedata r:id="rId8" o:title=""/>
          </v:shape>
        </w:pict>
      </w:r>
    </w:p>
    <w:p w:rsidR="00004202" w:rsidRPr="00254F60" w:rsidRDefault="00004202" w:rsidP="00676C65">
      <w:pPr>
        <w:tabs>
          <w:tab w:val="left" w:pos="0"/>
          <w:tab w:val="left" w:leader="dot" w:pos="2835"/>
          <w:tab w:val="left" w:pos="7320"/>
          <w:tab w:val="right" w:leader="dot" w:pos="10200"/>
        </w:tabs>
        <w:spacing w:after="80"/>
        <w:rPr>
          <w:rFonts w:ascii="Bookman Old Style" w:hAnsi="Bookman Old Style" w:cs="Tahoma"/>
          <w:sz w:val="16"/>
          <w:szCs w:val="16"/>
        </w:rPr>
      </w:pPr>
      <w:r w:rsidRPr="00254F60">
        <w:rPr>
          <w:rFonts w:ascii="Bookman Old Style" w:hAnsi="Bookman Old Style" w:cs="Tahoma"/>
          <w:sz w:val="16"/>
          <w:szCs w:val="16"/>
        </w:rPr>
        <w:tab/>
      </w:r>
      <w:r w:rsidRPr="00254F60">
        <w:rPr>
          <w:rFonts w:ascii="Bookman Old Style" w:hAnsi="Bookman Old Style" w:cs="Tahoma"/>
          <w:sz w:val="16"/>
          <w:szCs w:val="16"/>
        </w:rPr>
        <w:tab/>
      </w:r>
      <w:r w:rsidRPr="00254F60">
        <w:rPr>
          <w:rFonts w:ascii="Bookman Old Style" w:hAnsi="Bookman Old Style" w:cs="Tahoma"/>
          <w:sz w:val="16"/>
          <w:szCs w:val="16"/>
        </w:rPr>
        <w:tab/>
      </w:r>
    </w:p>
    <w:p w:rsidR="00004202" w:rsidRPr="00254F60" w:rsidRDefault="00004202" w:rsidP="00676C65">
      <w:pPr>
        <w:tabs>
          <w:tab w:val="left" w:pos="0"/>
          <w:tab w:val="center" w:pos="1418"/>
          <w:tab w:val="center" w:pos="8640"/>
          <w:tab w:val="right" w:pos="9639"/>
        </w:tabs>
        <w:spacing w:after="80"/>
        <w:rPr>
          <w:rFonts w:ascii="Bookman Old Style" w:hAnsi="Bookman Old Style" w:cs="Tahoma"/>
          <w:sz w:val="16"/>
          <w:szCs w:val="16"/>
        </w:rPr>
      </w:pPr>
      <w:r w:rsidRPr="00254F60">
        <w:rPr>
          <w:rFonts w:ascii="Bookman Old Style" w:hAnsi="Bookman Old Style" w:cs="Tahoma"/>
          <w:sz w:val="16"/>
          <w:szCs w:val="16"/>
        </w:rPr>
        <w:tab/>
        <w:t>Megbízó</w:t>
      </w:r>
      <w:r w:rsidRPr="00254F60">
        <w:rPr>
          <w:rFonts w:ascii="Bookman Old Style" w:hAnsi="Bookman Old Style" w:cs="Tahoma"/>
          <w:sz w:val="16"/>
          <w:szCs w:val="16"/>
        </w:rPr>
        <w:tab/>
        <w:t>Alkusz</w:t>
      </w:r>
    </w:p>
    <w:sectPr w:rsidR="00004202" w:rsidRPr="00254F60" w:rsidSect="00BC3E54">
      <w:headerReference w:type="default" r:id="rId9"/>
      <w:footerReference w:type="default" r:id="rId10"/>
      <w:pgSz w:w="11909" w:h="16834" w:code="9"/>
      <w:pgMar w:top="1418" w:right="851" w:bottom="964" w:left="851" w:header="170" w:footer="170" w:gutter="0"/>
      <w:cols w:space="708"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abilla" w:date="2013-08-10T16:21:00Z" w:initials="G">
    <w:p w:rsidR="00004202" w:rsidRDefault="00004202">
      <w:pPr>
        <w:pStyle w:val="CommentText"/>
      </w:pPr>
      <w:r>
        <w:rPr>
          <w:rStyle w:val="CommentReference"/>
        </w:rPr>
        <w:annotationRef/>
      </w:r>
      <w:r>
        <w:t>Ez a mondat nagyon rosszul értelmezhető, tisztázzuk, pontosan mit is akarunk mondani.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02" w:rsidRDefault="00004202">
      <w:r>
        <w:separator/>
      </w:r>
    </w:p>
  </w:endnote>
  <w:endnote w:type="continuationSeparator" w:id="0">
    <w:p w:rsidR="00004202" w:rsidRDefault="0000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2923"/>
      <w:gridCol w:w="4069"/>
      <w:gridCol w:w="3323"/>
    </w:tblGrid>
    <w:tr w:rsidR="00004202" w:rsidRPr="008A0888">
      <w:tc>
        <w:tcPr>
          <w:tcW w:w="1454" w:type="pct"/>
        </w:tcPr>
        <w:p w:rsidR="00004202" w:rsidRPr="008A0888" w:rsidRDefault="00004202" w:rsidP="008A0888">
          <w:pPr>
            <w:pStyle w:val="Footer"/>
            <w:tabs>
              <w:tab w:val="clear" w:pos="4153"/>
              <w:tab w:val="clear" w:pos="8306"/>
              <w:tab w:val="left" w:pos="0"/>
              <w:tab w:val="center" w:pos="4820"/>
              <w:tab w:val="right" w:pos="9639"/>
            </w:tabs>
            <w:jc w:val="left"/>
            <w:rPr>
              <w:rFonts w:ascii="Bookman Old Style" w:hAnsi="Bookman Old Style"/>
              <w:color w:val="006699"/>
              <w:sz w:val="12"/>
              <w:szCs w:val="12"/>
            </w:rPr>
          </w:pPr>
          <w:r w:rsidRPr="008A0888">
            <w:rPr>
              <w:rFonts w:ascii="Bookman Old Style" w:hAnsi="Bookman Old Style"/>
              <w:color w:val="006699"/>
              <w:sz w:val="12"/>
              <w:szCs w:val="12"/>
            </w:rPr>
            <w:t xml:space="preserve">1158 </w:t>
          </w:r>
          <w:smartTag w:uri="urn:schemas-microsoft-com:office:smarttags" w:element="place">
            <w:smartTag w:uri="urn:schemas-microsoft-com:office:smarttags" w:element="City">
              <w:r w:rsidRPr="008A0888">
                <w:rPr>
                  <w:rFonts w:ascii="Bookman Old Style" w:hAnsi="Bookman Old Style"/>
                  <w:color w:val="006699"/>
                  <w:sz w:val="12"/>
                  <w:szCs w:val="12"/>
                </w:rPr>
                <w:t>Budapest</w:t>
              </w:r>
            </w:smartTag>
          </w:smartTag>
          <w:r w:rsidRPr="008A0888">
            <w:rPr>
              <w:rFonts w:ascii="Bookman Old Style" w:hAnsi="Bookman Old Style"/>
              <w:color w:val="006699"/>
              <w:sz w:val="12"/>
              <w:szCs w:val="12"/>
            </w:rPr>
            <w:t>,</w:t>
          </w:r>
          <w:r w:rsidRPr="00B31D5D">
            <w:rPr>
              <w:rFonts w:ascii="Bookman Old Style" w:hAnsi="Bookman Old Style"/>
              <w:color w:val="006699"/>
              <w:sz w:val="12"/>
              <w:szCs w:val="12"/>
            </w:rPr>
            <w:t xml:space="preserve"> Gergő</w:t>
          </w:r>
          <w:r w:rsidRPr="008A0888">
            <w:rPr>
              <w:rFonts w:ascii="Bookman Old Style" w:hAnsi="Bookman Old Style"/>
              <w:color w:val="006699"/>
              <w:sz w:val="12"/>
              <w:szCs w:val="12"/>
            </w:rPr>
            <w:t xml:space="preserve"> u. 34.</w:t>
          </w:r>
        </w:p>
      </w:tc>
      <w:tc>
        <w:tcPr>
          <w:tcW w:w="1952" w:type="pct"/>
        </w:tcPr>
        <w:p w:rsidR="00004202" w:rsidRPr="008A0888" w:rsidRDefault="00004202" w:rsidP="001435A7">
          <w:pPr>
            <w:pStyle w:val="Footer"/>
            <w:tabs>
              <w:tab w:val="clear" w:pos="4153"/>
              <w:tab w:val="clear" w:pos="8306"/>
              <w:tab w:val="left" w:pos="0"/>
              <w:tab w:val="center" w:pos="4820"/>
              <w:tab w:val="right" w:pos="9639"/>
            </w:tabs>
            <w:jc w:val="center"/>
            <w:rPr>
              <w:rFonts w:ascii="Bookman Old Style" w:hAnsi="Bookman Old Style"/>
              <w:b/>
              <w:color w:val="006699"/>
              <w:sz w:val="14"/>
              <w:szCs w:val="14"/>
            </w:rPr>
          </w:pPr>
          <w:r w:rsidRPr="008A0888">
            <w:rPr>
              <w:rFonts w:ascii="Bookman Old Style" w:hAnsi="Bookman Old Style"/>
              <w:b/>
              <w:color w:val="006699"/>
              <w:sz w:val="14"/>
              <w:szCs w:val="14"/>
            </w:rPr>
            <w:t>Prezervál Biztosítási Alkusz Kft</w:t>
          </w:r>
        </w:p>
      </w:tc>
      <w:tc>
        <w:tcPr>
          <w:tcW w:w="1594" w:type="pct"/>
        </w:tcPr>
        <w:p w:rsidR="00004202" w:rsidRPr="008A0888" w:rsidRDefault="00004202" w:rsidP="008A0888">
          <w:pPr>
            <w:pStyle w:val="Footer"/>
            <w:tabs>
              <w:tab w:val="clear" w:pos="4153"/>
              <w:tab w:val="clear" w:pos="8306"/>
              <w:tab w:val="left" w:pos="0"/>
              <w:tab w:val="center" w:pos="4820"/>
              <w:tab w:val="right" w:pos="9639"/>
            </w:tabs>
            <w:jc w:val="right"/>
            <w:rPr>
              <w:rFonts w:ascii="Bookman Old Style" w:hAnsi="Bookman Old Style"/>
              <w:color w:val="006699"/>
              <w:sz w:val="12"/>
              <w:szCs w:val="12"/>
              <w:lang w:val="sv-SE"/>
            </w:rPr>
          </w:pPr>
          <w:r w:rsidRPr="008A0888">
            <w:rPr>
              <w:rFonts w:ascii="Bookman Old Style" w:hAnsi="Bookman Old Style"/>
              <w:color w:val="006699"/>
              <w:sz w:val="12"/>
              <w:szCs w:val="12"/>
              <w:lang w:val="sv-SE"/>
            </w:rPr>
            <w:t>2021 Tahitótfalu, Gábor Á. u. 5.</w:t>
          </w:r>
        </w:p>
      </w:tc>
    </w:tr>
    <w:tr w:rsidR="00004202" w:rsidRPr="008A0888">
      <w:tc>
        <w:tcPr>
          <w:tcW w:w="1454" w:type="pct"/>
        </w:tcPr>
        <w:p w:rsidR="00004202" w:rsidRPr="008A0888" w:rsidRDefault="00004202" w:rsidP="008A0888">
          <w:pPr>
            <w:pStyle w:val="Footer"/>
            <w:tabs>
              <w:tab w:val="clear" w:pos="4153"/>
              <w:tab w:val="clear" w:pos="8306"/>
              <w:tab w:val="left" w:pos="0"/>
              <w:tab w:val="center" w:pos="4820"/>
              <w:tab w:val="right" w:pos="9639"/>
            </w:tabs>
            <w:jc w:val="left"/>
            <w:rPr>
              <w:rFonts w:ascii="Bookman Old Style" w:hAnsi="Bookman Old Style"/>
              <w:color w:val="006699"/>
              <w:sz w:val="12"/>
              <w:szCs w:val="12"/>
            </w:rPr>
          </w:pPr>
          <w:r w:rsidRPr="008A0888">
            <w:rPr>
              <w:rFonts w:ascii="Bookman Old Style" w:hAnsi="Bookman Old Style"/>
              <w:color w:val="006699"/>
              <w:sz w:val="12"/>
              <w:szCs w:val="12"/>
            </w:rPr>
            <w:t xml:space="preserve">Tel/fax: (1) 417 1416 </w:t>
          </w:r>
        </w:p>
        <w:p w:rsidR="00004202" w:rsidRPr="008A0888" w:rsidRDefault="00004202" w:rsidP="003F3FB2">
          <w:pPr>
            <w:pStyle w:val="Footer"/>
            <w:tabs>
              <w:tab w:val="clear" w:pos="4153"/>
              <w:tab w:val="clear" w:pos="8306"/>
              <w:tab w:val="left" w:pos="0"/>
              <w:tab w:val="center" w:pos="4820"/>
              <w:tab w:val="right" w:pos="9639"/>
            </w:tabs>
            <w:jc w:val="left"/>
            <w:rPr>
              <w:rFonts w:ascii="Bookman Old Style" w:hAnsi="Bookman Old Style"/>
              <w:color w:val="006699"/>
              <w:sz w:val="12"/>
              <w:szCs w:val="12"/>
              <w:lang w:val="sv-SE"/>
            </w:rPr>
          </w:pPr>
          <w:r w:rsidRPr="008A0888">
            <w:rPr>
              <w:rFonts w:ascii="Bookman Old Style" w:hAnsi="Bookman Old Style"/>
              <w:color w:val="006699"/>
              <w:sz w:val="12"/>
              <w:szCs w:val="12"/>
            </w:rPr>
            <w:t xml:space="preserve">Mobil: </w:t>
          </w:r>
          <w:r>
            <w:rPr>
              <w:rFonts w:ascii="Bookman Old Style" w:hAnsi="Bookman Old Style"/>
              <w:color w:val="006699"/>
              <w:sz w:val="12"/>
              <w:szCs w:val="12"/>
            </w:rPr>
            <w:t>(</w:t>
          </w:r>
          <w:r w:rsidRPr="008A0888">
            <w:rPr>
              <w:rFonts w:ascii="Bookman Old Style" w:hAnsi="Bookman Old Style"/>
              <w:color w:val="006699"/>
              <w:sz w:val="12"/>
              <w:szCs w:val="12"/>
            </w:rPr>
            <w:t>20</w:t>
          </w:r>
          <w:r>
            <w:rPr>
              <w:rFonts w:ascii="Bookman Old Style" w:hAnsi="Bookman Old Style"/>
              <w:color w:val="006699"/>
              <w:sz w:val="12"/>
              <w:szCs w:val="12"/>
            </w:rPr>
            <w:t>)</w:t>
          </w:r>
          <w:r w:rsidRPr="008A0888">
            <w:rPr>
              <w:rFonts w:ascii="Bookman Old Style" w:hAnsi="Bookman Old Style"/>
              <w:color w:val="006699"/>
              <w:sz w:val="12"/>
              <w:szCs w:val="12"/>
            </w:rPr>
            <w:t> 947 0583</w:t>
          </w:r>
        </w:p>
      </w:tc>
      <w:tc>
        <w:tcPr>
          <w:tcW w:w="1952" w:type="pct"/>
        </w:tcPr>
        <w:p w:rsidR="00004202" w:rsidRPr="009227B0" w:rsidRDefault="00004202" w:rsidP="00504C0F">
          <w:pPr>
            <w:pStyle w:val="Footer"/>
            <w:tabs>
              <w:tab w:val="clear" w:pos="4153"/>
              <w:tab w:val="clear" w:pos="8306"/>
              <w:tab w:val="left" w:pos="0"/>
              <w:tab w:val="center" w:pos="4820"/>
              <w:tab w:val="right" w:pos="9639"/>
            </w:tabs>
            <w:jc w:val="center"/>
            <w:rPr>
              <w:rFonts w:ascii="Bookman Old Style" w:hAnsi="Bookman Old Style"/>
              <w:color w:val="006699"/>
              <w:sz w:val="12"/>
              <w:szCs w:val="12"/>
              <w:lang w:val="sv-SE"/>
            </w:rPr>
          </w:pPr>
          <w:r w:rsidRPr="009227B0">
            <w:rPr>
              <w:rFonts w:ascii="Bookman Old Style" w:hAnsi="Bookman Old Style"/>
              <w:color w:val="006699"/>
              <w:sz w:val="12"/>
              <w:szCs w:val="12"/>
              <w:lang w:val="sv-SE"/>
            </w:rPr>
            <w:t xml:space="preserve">Iroda: </w:t>
          </w:r>
          <w:r>
            <w:rPr>
              <w:rFonts w:ascii="Bookman Old Style" w:hAnsi="Bookman Old Style"/>
              <w:color w:val="006699"/>
              <w:sz w:val="12"/>
              <w:szCs w:val="12"/>
              <w:lang w:val="sv-SE"/>
            </w:rPr>
            <w:t>1137 Budapest, Radnóti Miklós u. 5-7. fsz/6</w:t>
          </w:r>
        </w:p>
        <w:p w:rsidR="00004202" w:rsidRPr="008A0888" w:rsidRDefault="00004202" w:rsidP="001435A7">
          <w:pPr>
            <w:pStyle w:val="Footer"/>
            <w:tabs>
              <w:tab w:val="clear" w:pos="4153"/>
              <w:tab w:val="clear" w:pos="8306"/>
              <w:tab w:val="left" w:pos="0"/>
              <w:tab w:val="center" w:pos="4820"/>
              <w:tab w:val="right" w:pos="9639"/>
            </w:tabs>
            <w:jc w:val="center"/>
            <w:rPr>
              <w:rFonts w:ascii="Bookman Old Style" w:hAnsi="Bookman Old Style"/>
              <w:color w:val="006699"/>
              <w:sz w:val="14"/>
              <w:szCs w:val="14"/>
              <w:lang w:val="sv-SE"/>
            </w:rPr>
          </w:pPr>
          <w:r>
            <w:rPr>
              <w:rFonts w:ascii="Bookman Old Style" w:hAnsi="Bookman Old Style"/>
              <w:color w:val="006699"/>
              <w:sz w:val="12"/>
              <w:szCs w:val="12"/>
              <w:lang w:val="sv-SE"/>
            </w:rPr>
            <w:t xml:space="preserve">Tel: (1) 321 5873  </w:t>
          </w:r>
          <w:r w:rsidRPr="008A0888">
            <w:rPr>
              <w:rFonts w:ascii="Bookman Old Style" w:hAnsi="Bookman Old Style"/>
              <w:color w:val="006699"/>
              <w:sz w:val="12"/>
              <w:szCs w:val="12"/>
              <w:lang w:val="sv-SE"/>
            </w:rPr>
            <w:t>Fax: (1) 343 1211</w:t>
          </w:r>
        </w:p>
      </w:tc>
      <w:tc>
        <w:tcPr>
          <w:tcW w:w="1594" w:type="pct"/>
        </w:tcPr>
        <w:p w:rsidR="00004202" w:rsidRPr="008A0888" w:rsidRDefault="00004202" w:rsidP="008A0888">
          <w:pPr>
            <w:pStyle w:val="Footer"/>
            <w:tabs>
              <w:tab w:val="clear" w:pos="4153"/>
              <w:tab w:val="clear" w:pos="8306"/>
              <w:tab w:val="left" w:pos="0"/>
              <w:tab w:val="center" w:pos="4820"/>
              <w:tab w:val="right" w:pos="9639"/>
            </w:tabs>
            <w:jc w:val="right"/>
            <w:rPr>
              <w:rFonts w:ascii="Bookman Old Style" w:hAnsi="Bookman Old Style"/>
              <w:color w:val="006699"/>
              <w:sz w:val="12"/>
              <w:szCs w:val="12"/>
            </w:rPr>
          </w:pPr>
          <w:r w:rsidRPr="008A0888">
            <w:rPr>
              <w:rFonts w:ascii="Bookman Old Style" w:hAnsi="Bookman Old Style"/>
              <w:color w:val="006699"/>
              <w:sz w:val="12"/>
              <w:szCs w:val="12"/>
            </w:rPr>
            <w:t>Tel/fax:</w:t>
          </w:r>
          <w:r>
            <w:rPr>
              <w:rFonts w:ascii="Bookman Old Style" w:hAnsi="Bookman Old Style"/>
              <w:color w:val="006699"/>
              <w:sz w:val="12"/>
              <w:szCs w:val="12"/>
            </w:rPr>
            <w:t xml:space="preserve"> </w:t>
          </w:r>
          <w:r w:rsidRPr="008A0888">
            <w:rPr>
              <w:rFonts w:ascii="Bookman Old Style" w:hAnsi="Bookman Old Style"/>
              <w:color w:val="006699"/>
              <w:sz w:val="12"/>
              <w:szCs w:val="12"/>
            </w:rPr>
            <w:t>(26) 385 829</w:t>
          </w:r>
        </w:p>
        <w:p w:rsidR="00004202" w:rsidRPr="008A0888" w:rsidRDefault="00004202" w:rsidP="003F3FB2">
          <w:pPr>
            <w:pStyle w:val="Footer"/>
            <w:tabs>
              <w:tab w:val="clear" w:pos="4153"/>
              <w:tab w:val="clear" w:pos="8306"/>
              <w:tab w:val="left" w:pos="0"/>
              <w:tab w:val="center" w:pos="4820"/>
              <w:tab w:val="right" w:pos="9639"/>
            </w:tabs>
            <w:jc w:val="right"/>
            <w:rPr>
              <w:rFonts w:ascii="Bookman Old Style" w:hAnsi="Bookman Old Style"/>
              <w:color w:val="006699"/>
              <w:sz w:val="12"/>
              <w:szCs w:val="12"/>
              <w:lang w:val="sv-SE"/>
            </w:rPr>
          </w:pPr>
          <w:r w:rsidRPr="008A0888">
            <w:rPr>
              <w:rFonts w:ascii="Bookman Old Style" w:hAnsi="Bookman Old Style"/>
              <w:color w:val="006699"/>
              <w:sz w:val="12"/>
              <w:szCs w:val="12"/>
            </w:rPr>
            <w:t xml:space="preserve">Mobil: </w:t>
          </w:r>
          <w:r>
            <w:rPr>
              <w:rFonts w:ascii="Bookman Old Style" w:hAnsi="Bookman Old Style"/>
              <w:color w:val="006699"/>
              <w:sz w:val="12"/>
              <w:szCs w:val="12"/>
            </w:rPr>
            <w:t>(</w:t>
          </w:r>
          <w:r w:rsidRPr="008A0888">
            <w:rPr>
              <w:rFonts w:ascii="Bookman Old Style" w:hAnsi="Bookman Old Style"/>
              <w:color w:val="006699"/>
              <w:sz w:val="12"/>
              <w:szCs w:val="12"/>
            </w:rPr>
            <w:t>20</w:t>
          </w:r>
          <w:r>
            <w:rPr>
              <w:rFonts w:ascii="Bookman Old Style" w:hAnsi="Bookman Old Style"/>
              <w:color w:val="006699"/>
              <w:sz w:val="12"/>
              <w:szCs w:val="12"/>
            </w:rPr>
            <w:t>)</w:t>
          </w:r>
          <w:r w:rsidRPr="008A0888">
            <w:rPr>
              <w:rFonts w:ascii="Bookman Old Style" w:hAnsi="Bookman Old Style"/>
              <w:color w:val="006699"/>
              <w:sz w:val="12"/>
              <w:szCs w:val="12"/>
            </w:rPr>
            <w:t> 946 7203</w:t>
          </w:r>
        </w:p>
      </w:tc>
    </w:tr>
  </w:tbl>
  <w:p w:rsidR="00004202" w:rsidRPr="00713BBF" w:rsidRDefault="00004202" w:rsidP="00713BBF">
    <w:pPr>
      <w:rPr>
        <w:sz w:val="2"/>
        <w:szCs w:val="2"/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02" w:rsidRDefault="00004202">
      <w:r>
        <w:separator/>
      </w:r>
    </w:p>
  </w:footnote>
  <w:footnote w:type="continuationSeparator" w:id="0">
    <w:p w:rsidR="00004202" w:rsidRDefault="00004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02" w:rsidRDefault="00004202" w:rsidP="008A0888">
    <w:pPr>
      <w:pStyle w:val="Header"/>
      <w:tabs>
        <w:tab w:val="clear" w:pos="4153"/>
      </w:tabs>
      <w:jc w:val="center"/>
    </w:pPr>
    <w:r w:rsidRPr="00B468BC">
      <w:rPr>
        <w:rFonts w:ascii="Bookman Old Style" w:hAnsi="Bookman Old Style"/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alt="Prezervál-új" style="width:130.5pt;height:5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C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65A48"/>
    <w:multiLevelType w:val="multilevel"/>
    <w:tmpl w:val="847AD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5F2C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1B53A3"/>
    <w:multiLevelType w:val="multilevel"/>
    <w:tmpl w:val="61F6A13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Bookman Old Style" w:hAnsi="Bookman Old Style" w:cs="Times New Roman" w:hint="default"/>
        <w:b w:val="0"/>
        <w:i w:val="0"/>
        <w:sz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A14767"/>
    <w:multiLevelType w:val="multilevel"/>
    <w:tmpl w:val="CFA81F66"/>
    <w:lvl w:ilvl="0">
      <w:start w:val="4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Bookman Old Style" w:hAnsi="Bookman Old Style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926DA8"/>
    <w:multiLevelType w:val="hybridMultilevel"/>
    <w:tmpl w:val="8C704420"/>
    <w:lvl w:ilvl="0" w:tplc="6F04590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Bookman Old Style" w:hAnsi="Bookman Old Style" w:cs="Times New Roman" w:hint="default"/>
        <w:b w:val="0"/>
        <w:i w:val="0"/>
        <w:sz w:val="16"/>
      </w:rPr>
    </w:lvl>
    <w:lvl w:ilvl="1" w:tplc="31C856D0">
      <w:start w:val="1"/>
      <w:numFmt w:val="bullet"/>
      <w:lvlText w:val=""/>
      <w:lvlJc w:val="left"/>
      <w:pPr>
        <w:tabs>
          <w:tab w:val="num" w:pos="737"/>
        </w:tabs>
        <w:ind w:left="737" w:hanging="368"/>
      </w:pPr>
      <w:rPr>
        <w:rFonts w:ascii="Symbol" w:hAnsi="Symbol" w:hint="default"/>
        <w:b w:val="0"/>
        <w:i w:val="0"/>
        <w:sz w:val="17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AC0847"/>
    <w:multiLevelType w:val="multilevel"/>
    <w:tmpl w:val="03E6F52E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Bookman Old Style" w:hAnsi="Bookman Old Style" w:cs="Times New Roman" w:hint="default"/>
        <w:b w:val="0"/>
        <w:i w:val="0"/>
        <w:sz w:val="17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68"/>
      </w:pPr>
      <w:rPr>
        <w:rFonts w:ascii="Symbol" w:hAnsi="Symbol" w:hint="default"/>
        <w:b w:val="0"/>
        <w:i w:val="0"/>
        <w:sz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792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AE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B54EA3"/>
    <w:multiLevelType w:val="singleLevel"/>
    <w:tmpl w:val="36D2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50947F6C"/>
    <w:multiLevelType w:val="hybridMultilevel"/>
    <w:tmpl w:val="4704C44C"/>
    <w:lvl w:ilvl="0" w:tplc="1F86C098">
      <w:start w:val="4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Bookman Old Style" w:hAnsi="Bookman Old Style" w:cs="Times New Roman" w:hint="default"/>
        <w:b w:val="0"/>
        <w:i w:val="0"/>
        <w:sz w:val="1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202116"/>
    <w:multiLevelType w:val="hybridMultilevel"/>
    <w:tmpl w:val="A1583DA4"/>
    <w:lvl w:ilvl="0" w:tplc="4EB4AD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Bookman Old Style" w:hAnsi="Bookman Old Style" w:cs="Times New Roman" w:hint="default"/>
        <w:b w:val="0"/>
        <w:i w:val="0"/>
        <w:sz w:val="17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4C4A87"/>
    <w:multiLevelType w:val="multilevel"/>
    <w:tmpl w:val="E67E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i w:val="0"/>
        <w:sz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21518C"/>
    <w:multiLevelType w:val="singleLevel"/>
    <w:tmpl w:val="70AE418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3A56485"/>
    <w:multiLevelType w:val="multilevel"/>
    <w:tmpl w:val="9A3E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A45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B24B05"/>
    <w:multiLevelType w:val="hybridMultilevel"/>
    <w:tmpl w:val="CFA81F66"/>
    <w:lvl w:ilvl="0" w:tplc="1F2AD8C8">
      <w:start w:val="4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Bookman Old Style" w:hAnsi="Bookman Old Style" w:cs="Times New Roman" w:hint="default"/>
        <w:b w:val="0"/>
        <w:i w:val="0"/>
        <w:sz w:val="1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3"/>
  </w:num>
  <w:num w:numId="5">
    <w:abstractNumId w:val="8"/>
  </w:num>
  <w:num w:numId="6">
    <w:abstractNumId w:val="7"/>
  </w:num>
  <w:num w:numId="7">
    <w:abstractNumId w:val="2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16"/>
  </w:num>
  <w:num w:numId="13">
    <w:abstractNumId w:val="3"/>
  </w:num>
  <w:num w:numId="14">
    <w:abstractNumId w:val="6"/>
  </w:num>
  <w:num w:numId="15">
    <w:abstractNumId w:val="4"/>
  </w:num>
  <w:num w:numId="16">
    <w:abstractNumId w:val="10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360"/>
    <w:rsid w:val="0000170F"/>
    <w:rsid w:val="00004202"/>
    <w:rsid w:val="000130B3"/>
    <w:rsid w:val="00013A3D"/>
    <w:rsid w:val="000205FD"/>
    <w:rsid w:val="0002081A"/>
    <w:rsid w:val="00025F48"/>
    <w:rsid w:val="00027B58"/>
    <w:rsid w:val="00030868"/>
    <w:rsid w:val="00047304"/>
    <w:rsid w:val="0004794E"/>
    <w:rsid w:val="00052D1C"/>
    <w:rsid w:val="000614B8"/>
    <w:rsid w:val="00061F6F"/>
    <w:rsid w:val="00064BBA"/>
    <w:rsid w:val="000752FD"/>
    <w:rsid w:val="00076F8C"/>
    <w:rsid w:val="00077AFC"/>
    <w:rsid w:val="00080F20"/>
    <w:rsid w:val="000842FA"/>
    <w:rsid w:val="000846EE"/>
    <w:rsid w:val="000901A0"/>
    <w:rsid w:val="000903D9"/>
    <w:rsid w:val="000A2A31"/>
    <w:rsid w:val="000A69C9"/>
    <w:rsid w:val="000B1986"/>
    <w:rsid w:val="000D32B0"/>
    <w:rsid w:val="000D43B9"/>
    <w:rsid w:val="000D612B"/>
    <w:rsid w:val="000F3D20"/>
    <w:rsid w:val="000F4E5C"/>
    <w:rsid w:val="00117AAE"/>
    <w:rsid w:val="001238E5"/>
    <w:rsid w:val="00127D52"/>
    <w:rsid w:val="00136AE6"/>
    <w:rsid w:val="001406E8"/>
    <w:rsid w:val="001435A7"/>
    <w:rsid w:val="001445EB"/>
    <w:rsid w:val="001506F3"/>
    <w:rsid w:val="00151968"/>
    <w:rsid w:val="00167DAA"/>
    <w:rsid w:val="0017373B"/>
    <w:rsid w:val="00173FFC"/>
    <w:rsid w:val="00184ABB"/>
    <w:rsid w:val="0018781E"/>
    <w:rsid w:val="001A332C"/>
    <w:rsid w:val="001A701B"/>
    <w:rsid w:val="001B706F"/>
    <w:rsid w:val="001D7F55"/>
    <w:rsid w:val="001F79C0"/>
    <w:rsid w:val="00207CFA"/>
    <w:rsid w:val="00210B00"/>
    <w:rsid w:val="00213A89"/>
    <w:rsid w:val="00213AAD"/>
    <w:rsid w:val="0022006D"/>
    <w:rsid w:val="00227E3A"/>
    <w:rsid w:val="002349C3"/>
    <w:rsid w:val="00244093"/>
    <w:rsid w:val="00254F60"/>
    <w:rsid w:val="00265EFC"/>
    <w:rsid w:val="00270742"/>
    <w:rsid w:val="00271A18"/>
    <w:rsid w:val="00277C37"/>
    <w:rsid w:val="0028541B"/>
    <w:rsid w:val="002A3D3A"/>
    <w:rsid w:val="002A52CB"/>
    <w:rsid w:val="002B11DD"/>
    <w:rsid w:val="002C3261"/>
    <w:rsid w:val="002C694F"/>
    <w:rsid w:val="002D6237"/>
    <w:rsid w:val="002E0CA0"/>
    <w:rsid w:val="002E1EF2"/>
    <w:rsid w:val="00300F1C"/>
    <w:rsid w:val="00306B79"/>
    <w:rsid w:val="00311B52"/>
    <w:rsid w:val="00313F7E"/>
    <w:rsid w:val="003201B4"/>
    <w:rsid w:val="00324793"/>
    <w:rsid w:val="0033035F"/>
    <w:rsid w:val="00332CE1"/>
    <w:rsid w:val="00345198"/>
    <w:rsid w:val="0035216B"/>
    <w:rsid w:val="0035700B"/>
    <w:rsid w:val="00357609"/>
    <w:rsid w:val="00360694"/>
    <w:rsid w:val="00367BE4"/>
    <w:rsid w:val="00376307"/>
    <w:rsid w:val="00381B46"/>
    <w:rsid w:val="00392D4A"/>
    <w:rsid w:val="003967A3"/>
    <w:rsid w:val="003B4BFE"/>
    <w:rsid w:val="003B5BEB"/>
    <w:rsid w:val="003B67EE"/>
    <w:rsid w:val="003C680C"/>
    <w:rsid w:val="003D6A61"/>
    <w:rsid w:val="003E4F1E"/>
    <w:rsid w:val="003E7874"/>
    <w:rsid w:val="003F3FB2"/>
    <w:rsid w:val="003F68F0"/>
    <w:rsid w:val="0041479A"/>
    <w:rsid w:val="00417EC0"/>
    <w:rsid w:val="00421A67"/>
    <w:rsid w:val="00430038"/>
    <w:rsid w:val="00433274"/>
    <w:rsid w:val="00434BED"/>
    <w:rsid w:val="00441BBF"/>
    <w:rsid w:val="004618EC"/>
    <w:rsid w:val="00472EEC"/>
    <w:rsid w:val="00475704"/>
    <w:rsid w:val="00480DC5"/>
    <w:rsid w:val="004846B2"/>
    <w:rsid w:val="00487879"/>
    <w:rsid w:val="00490E0C"/>
    <w:rsid w:val="004961EE"/>
    <w:rsid w:val="004A0604"/>
    <w:rsid w:val="004A2D5D"/>
    <w:rsid w:val="004A4429"/>
    <w:rsid w:val="004A5C02"/>
    <w:rsid w:val="004A65EB"/>
    <w:rsid w:val="004B0537"/>
    <w:rsid w:val="004B1B4E"/>
    <w:rsid w:val="004C4A08"/>
    <w:rsid w:val="004D334A"/>
    <w:rsid w:val="004D36B1"/>
    <w:rsid w:val="004D3AE9"/>
    <w:rsid w:val="004D6656"/>
    <w:rsid w:val="004E554A"/>
    <w:rsid w:val="004E7F58"/>
    <w:rsid w:val="004F1057"/>
    <w:rsid w:val="004F62E3"/>
    <w:rsid w:val="00500328"/>
    <w:rsid w:val="00500E62"/>
    <w:rsid w:val="00504C0F"/>
    <w:rsid w:val="00513D96"/>
    <w:rsid w:val="005259D8"/>
    <w:rsid w:val="0053198E"/>
    <w:rsid w:val="005368F4"/>
    <w:rsid w:val="005400C5"/>
    <w:rsid w:val="00542254"/>
    <w:rsid w:val="00543B23"/>
    <w:rsid w:val="00550F48"/>
    <w:rsid w:val="0055135F"/>
    <w:rsid w:val="00556333"/>
    <w:rsid w:val="00565478"/>
    <w:rsid w:val="005778F4"/>
    <w:rsid w:val="00577E56"/>
    <w:rsid w:val="0058304E"/>
    <w:rsid w:val="00583511"/>
    <w:rsid w:val="00596F7C"/>
    <w:rsid w:val="005A5937"/>
    <w:rsid w:val="005D19AF"/>
    <w:rsid w:val="005D3E6A"/>
    <w:rsid w:val="005D7D94"/>
    <w:rsid w:val="005E208D"/>
    <w:rsid w:val="005F3BE5"/>
    <w:rsid w:val="005F6694"/>
    <w:rsid w:val="00622376"/>
    <w:rsid w:val="006223A2"/>
    <w:rsid w:val="006235DE"/>
    <w:rsid w:val="006315AC"/>
    <w:rsid w:val="00632913"/>
    <w:rsid w:val="006350C6"/>
    <w:rsid w:val="00636985"/>
    <w:rsid w:val="00644D7E"/>
    <w:rsid w:val="00645C58"/>
    <w:rsid w:val="006510A3"/>
    <w:rsid w:val="00651180"/>
    <w:rsid w:val="006762D9"/>
    <w:rsid w:val="00676C65"/>
    <w:rsid w:val="006843E7"/>
    <w:rsid w:val="00687C2E"/>
    <w:rsid w:val="0069249E"/>
    <w:rsid w:val="006A25FA"/>
    <w:rsid w:val="006A4E5A"/>
    <w:rsid w:val="006B035B"/>
    <w:rsid w:val="006B0394"/>
    <w:rsid w:val="006E2A86"/>
    <w:rsid w:val="006E2E65"/>
    <w:rsid w:val="006F12E7"/>
    <w:rsid w:val="00702884"/>
    <w:rsid w:val="00713BBF"/>
    <w:rsid w:val="0072271B"/>
    <w:rsid w:val="0074328E"/>
    <w:rsid w:val="007542B6"/>
    <w:rsid w:val="00755EC4"/>
    <w:rsid w:val="00756606"/>
    <w:rsid w:val="00760534"/>
    <w:rsid w:val="00776DF3"/>
    <w:rsid w:val="00782ADF"/>
    <w:rsid w:val="00782B6B"/>
    <w:rsid w:val="007941CE"/>
    <w:rsid w:val="0079577E"/>
    <w:rsid w:val="00796193"/>
    <w:rsid w:val="007A1B82"/>
    <w:rsid w:val="007B375E"/>
    <w:rsid w:val="007C4120"/>
    <w:rsid w:val="007D1F59"/>
    <w:rsid w:val="007F3923"/>
    <w:rsid w:val="008145D9"/>
    <w:rsid w:val="00823C1B"/>
    <w:rsid w:val="00827B43"/>
    <w:rsid w:val="00843F7F"/>
    <w:rsid w:val="00847E56"/>
    <w:rsid w:val="00850AB9"/>
    <w:rsid w:val="00854B1A"/>
    <w:rsid w:val="00860538"/>
    <w:rsid w:val="00863B3A"/>
    <w:rsid w:val="00870529"/>
    <w:rsid w:val="00871FDB"/>
    <w:rsid w:val="00886B1B"/>
    <w:rsid w:val="008970FD"/>
    <w:rsid w:val="008A02AD"/>
    <w:rsid w:val="008A0888"/>
    <w:rsid w:val="008A2E4D"/>
    <w:rsid w:val="008A3126"/>
    <w:rsid w:val="008A7094"/>
    <w:rsid w:val="008B0B84"/>
    <w:rsid w:val="008B440A"/>
    <w:rsid w:val="008C24CD"/>
    <w:rsid w:val="008E1CF1"/>
    <w:rsid w:val="008E380F"/>
    <w:rsid w:val="008E7800"/>
    <w:rsid w:val="008F2C3A"/>
    <w:rsid w:val="008F7355"/>
    <w:rsid w:val="008F73D6"/>
    <w:rsid w:val="00903555"/>
    <w:rsid w:val="00913112"/>
    <w:rsid w:val="00913D21"/>
    <w:rsid w:val="009227B0"/>
    <w:rsid w:val="0093376A"/>
    <w:rsid w:val="009343A0"/>
    <w:rsid w:val="0094148A"/>
    <w:rsid w:val="00943F58"/>
    <w:rsid w:val="00945227"/>
    <w:rsid w:val="009567B3"/>
    <w:rsid w:val="00956C48"/>
    <w:rsid w:val="009737DC"/>
    <w:rsid w:val="00977543"/>
    <w:rsid w:val="00987ECD"/>
    <w:rsid w:val="00992ADC"/>
    <w:rsid w:val="009B29E4"/>
    <w:rsid w:val="009C6E5F"/>
    <w:rsid w:val="009D30D4"/>
    <w:rsid w:val="009E0BCF"/>
    <w:rsid w:val="009E75FE"/>
    <w:rsid w:val="009F6C6F"/>
    <w:rsid w:val="00A154F6"/>
    <w:rsid w:val="00A239CA"/>
    <w:rsid w:val="00A240C1"/>
    <w:rsid w:val="00A302A8"/>
    <w:rsid w:val="00A313D4"/>
    <w:rsid w:val="00A32D9C"/>
    <w:rsid w:val="00A35E98"/>
    <w:rsid w:val="00A37AAA"/>
    <w:rsid w:val="00A4058A"/>
    <w:rsid w:val="00A51105"/>
    <w:rsid w:val="00A54D47"/>
    <w:rsid w:val="00A57094"/>
    <w:rsid w:val="00A57CC2"/>
    <w:rsid w:val="00A6034A"/>
    <w:rsid w:val="00A620AF"/>
    <w:rsid w:val="00A62C03"/>
    <w:rsid w:val="00A64104"/>
    <w:rsid w:val="00A65FE4"/>
    <w:rsid w:val="00A7224B"/>
    <w:rsid w:val="00A761B8"/>
    <w:rsid w:val="00A765F7"/>
    <w:rsid w:val="00A816BB"/>
    <w:rsid w:val="00A8344D"/>
    <w:rsid w:val="00A870A3"/>
    <w:rsid w:val="00A93DB2"/>
    <w:rsid w:val="00A96693"/>
    <w:rsid w:val="00AB63CA"/>
    <w:rsid w:val="00AB685B"/>
    <w:rsid w:val="00AC12BB"/>
    <w:rsid w:val="00AC705E"/>
    <w:rsid w:val="00AD616B"/>
    <w:rsid w:val="00AD6D78"/>
    <w:rsid w:val="00AF7BD7"/>
    <w:rsid w:val="00B15608"/>
    <w:rsid w:val="00B1672E"/>
    <w:rsid w:val="00B17B37"/>
    <w:rsid w:val="00B26D59"/>
    <w:rsid w:val="00B31D5D"/>
    <w:rsid w:val="00B335C9"/>
    <w:rsid w:val="00B36685"/>
    <w:rsid w:val="00B46202"/>
    <w:rsid w:val="00B468BC"/>
    <w:rsid w:val="00B50DC1"/>
    <w:rsid w:val="00B53610"/>
    <w:rsid w:val="00B56DFB"/>
    <w:rsid w:val="00B607F0"/>
    <w:rsid w:val="00B61CF2"/>
    <w:rsid w:val="00B826F0"/>
    <w:rsid w:val="00B8681C"/>
    <w:rsid w:val="00B906AC"/>
    <w:rsid w:val="00B969B8"/>
    <w:rsid w:val="00BA02BF"/>
    <w:rsid w:val="00BA5CBA"/>
    <w:rsid w:val="00BB7663"/>
    <w:rsid w:val="00BC2E22"/>
    <w:rsid w:val="00BC30C6"/>
    <w:rsid w:val="00BC3E54"/>
    <w:rsid w:val="00BC75C0"/>
    <w:rsid w:val="00BC7F46"/>
    <w:rsid w:val="00BD0245"/>
    <w:rsid w:val="00BD111E"/>
    <w:rsid w:val="00BD2B36"/>
    <w:rsid w:val="00BD35B0"/>
    <w:rsid w:val="00BE11EC"/>
    <w:rsid w:val="00BF331C"/>
    <w:rsid w:val="00C2762B"/>
    <w:rsid w:val="00C3439B"/>
    <w:rsid w:val="00C40649"/>
    <w:rsid w:val="00C412DC"/>
    <w:rsid w:val="00C41991"/>
    <w:rsid w:val="00C52914"/>
    <w:rsid w:val="00C53898"/>
    <w:rsid w:val="00C8232A"/>
    <w:rsid w:val="00C849C6"/>
    <w:rsid w:val="00C87285"/>
    <w:rsid w:val="00C946D6"/>
    <w:rsid w:val="00CB71F4"/>
    <w:rsid w:val="00CC35AB"/>
    <w:rsid w:val="00CC4843"/>
    <w:rsid w:val="00CC71D6"/>
    <w:rsid w:val="00CD42B4"/>
    <w:rsid w:val="00CE2E00"/>
    <w:rsid w:val="00CE4654"/>
    <w:rsid w:val="00CE7634"/>
    <w:rsid w:val="00D07FB2"/>
    <w:rsid w:val="00D11BC2"/>
    <w:rsid w:val="00D1455B"/>
    <w:rsid w:val="00D17BDC"/>
    <w:rsid w:val="00D21CF5"/>
    <w:rsid w:val="00D25C1A"/>
    <w:rsid w:val="00D25FC4"/>
    <w:rsid w:val="00D2730D"/>
    <w:rsid w:val="00D54767"/>
    <w:rsid w:val="00D66D95"/>
    <w:rsid w:val="00D741E9"/>
    <w:rsid w:val="00D9209A"/>
    <w:rsid w:val="00D94553"/>
    <w:rsid w:val="00DB5A4E"/>
    <w:rsid w:val="00DB5AD5"/>
    <w:rsid w:val="00DB7E59"/>
    <w:rsid w:val="00DC2889"/>
    <w:rsid w:val="00DC4DF3"/>
    <w:rsid w:val="00DD5B03"/>
    <w:rsid w:val="00DE0CB9"/>
    <w:rsid w:val="00DE55D7"/>
    <w:rsid w:val="00DE76DB"/>
    <w:rsid w:val="00DF139B"/>
    <w:rsid w:val="00DF21AB"/>
    <w:rsid w:val="00DF41B6"/>
    <w:rsid w:val="00E03000"/>
    <w:rsid w:val="00E17895"/>
    <w:rsid w:val="00E27936"/>
    <w:rsid w:val="00E31522"/>
    <w:rsid w:val="00E338B5"/>
    <w:rsid w:val="00E37392"/>
    <w:rsid w:val="00E524A7"/>
    <w:rsid w:val="00E65741"/>
    <w:rsid w:val="00E713A9"/>
    <w:rsid w:val="00E75536"/>
    <w:rsid w:val="00E8425B"/>
    <w:rsid w:val="00E849D3"/>
    <w:rsid w:val="00E852D3"/>
    <w:rsid w:val="00E9501C"/>
    <w:rsid w:val="00E967D9"/>
    <w:rsid w:val="00EA0F75"/>
    <w:rsid w:val="00EC155A"/>
    <w:rsid w:val="00EC24BB"/>
    <w:rsid w:val="00EC36A1"/>
    <w:rsid w:val="00EC5084"/>
    <w:rsid w:val="00EE3DD0"/>
    <w:rsid w:val="00EF3B35"/>
    <w:rsid w:val="00EF594C"/>
    <w:rsid w:val="00F011B3"/>
    <w:rsid w:val="00F01597"/>
    <w:rsid w:val="00F07287"/>
    <w:rsid w:val="00F119CC"/>
    <w:rsid w:val="00F13EF0"/>
    <w:rsid w:val="00F17CFD"/>
    <w:rsid w:val="00F211D0"/>
    <w:rsid w:val="00F25FAA"/>
    <w:rsid w:val="00F33360"/>
    <w:rsid w:val="00F33D09"/>
    <w:rsid w:val="00F43232"/>
    <w:rsid w:val="00F5298A"/>
    <w:rsid w:val="00F53745"/>
    <w:rsid w:val="00F551DE"/>
    <w:rsid w:val="00F74EE1"/>
    <w:rsid w:val="00F940F4"/>
    <w:rsid w:val="00F97D27"/>
    <w:rsid w:val="00FA0DD9"/>
    <w:rsid w:val="00FB0E3D"/>
    <w:rsid w:val="00FC31C8"/>
    <w:rsid w:val="00FC4F45"/>
    <w:rsid w:val="00FD2626"/>
    <w:rsid w:val="00FE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D6"/>
    <w:pPr>
      <w:jc w:val="both"/>
    </w:pPr>
    <w:rPr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46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946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C946D6"/>
    <w:rPr>
      <w:sz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C946D6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C946D6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946D6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2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customStyle="1" w:styleId="normal1">
    <w:name w:val="normal 1"/>
    <w:basedOn w:val="Normal"/>
    <w:uiPriority w:val="99"/>
    <w:rsid w:val="00C946D6"/>
    <w:pPr>
      <w:spacing w:after="120"/>
      <w:ind w:left="720" w:hanging="720"/>
    </w:pPr>
    <w:rPr>
      <w:sz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434BE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B335C9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013A3D"/>
    <w:pPr>
      <w:jc w:val="left"/>
    </w:pPr>
    <w:rPr>
      <w:rFonts w:ascii="Courier New" w:hAnsi="Courier New" w:cs="Courier New"/>
      <w:sz w:val="20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A870A3"/>
    <w:pPr>
      <w:spacing w:before="100" w:beforeAutospacing="1" w:after="100" w:afterAutospacing="1"/>
      <w:jc w:val="left"/>
    </w:pPr>
    <w:rPr>
      <w:szCs w:val="24"/>
      <w:lang w:eastAsia="hu-HU"/>
    </w:rPr>
  </w:style>
  <w:style w:type="paragraph" w:styleId="Revision">
    <w:name w:val="Revision"/>
    <w:hidden/>
    <w:uiPriority w:val="99"/>
    <w:semiHidden/>
    <w:rsid w:val="003B4BFE"/>
    <w:rPr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AF7B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7B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F7BD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F7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820</Words>
  <Characters>4676</Characters>
  <Application>Microsoft Office Outlook</Application>
  <DocSecurity>0</DocSecurity>
  <Lines>0</Lines>
  <Paragraphs>0</Paragraphs>
  <ScaleCrop>false</ScaleCrop>
  <Company>hatholdas pagony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1158 Budapest Gergő utca 34</dc:title>
  <dc:subject/>
  <dc:creator>piglet</dc:creator>
  <cp:keywords/>
  <dc:description/>
  <cp:lastModifiedBy>Utry Oszkár</cp:lastModifiedBy>
  <cp:revision>5</cp:revision>
  <cp:lastPrinted>2013-08-11T12:27:00Z</cp:lastPrinted>
  <dcterms:created xsi:type="dcterms:W3CDTF">2013-08-11T12:49:00Z</dcterms:created>
  <dcterms:modified xsi:type="dcterms:W3CDTF">2013-11-23T07:56:00Z</dcterms:modified>
</cp:coreProperties>
</file>