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EB15E3" w:rsidRPr="00027AAF" w:rsidTr="00ED5AA3">
        <w:trPr>
          <w:trHeight w:val="780"/>
        </w:trPr>
        <w:tc>
          <w:tcPr>
            <w:tcW w:w="10065" w:type="dxa"/>
            <w:shd w:val="clear" w:color="auto" w:fill="00A4E4"/>
          </w:tcPr>
          <w:p w:rsidR="00EB15E3" w:rsidRPr="00ED5AA3" w:rsidRDefault="00EB15E3" w:rsidP="00ED5AA3">
            <w:pPr>
              <w:pStyle w:val="Heading3"/>
              <w:jc w:val="center"/>
              <w:rPr>
                <w:rFonts w:ascii="Arial" w:hAnsi="Arial" w:cs="Arial"/>
                <w:bCs w:val="0"/>
                <w:color w:val="FFFFFF"/>
                <w:sz w:val="28"/>
                <w:szCs w:val="28"/>
              </w:rPr>
            </w:pPr>
            <w:r w:rsidRPr="00ED5AA3">
              <w:rPr>
                <w:rFonts w:ascii="Arial" w:hAnsi="Arial" w:cs="Arial"/>
                <w:bCs w:val="0"/>
                <w:color w:val="FFFFFF"/>
                <w:sz w:val="28"/>
                <w:szCs w:val="28"/>
              </w:rPr>
              <w:t>Biztosítási Nyilatkozat</w:t>
            </w:r>
          </w:p>
          <w:p w:rsidR="00EB15E3" w:rsidRPr="00ED5AA3" w:rsidRDefault="00EB15E3" w:rsidP="00ED5AA3">
            <w:pPr>
              <w:pStyle w:val="Heading3"/>
              <w:jc w:val="center"/>
              <w:rPr>
                <w:rFonts w:ascii="ariel" w:hAnsi="ariel" w:cs="Arial Unicode MS"/>
                <w:b w:val="0"/>
                <w:bCs w:val="0"/>
                <w:color w:val="FFFFFF"/>
                <w:sz w:val="28"/>
                <w:szCs w:val="28"/>
              </w:rPr>
            </w:pPr>
            <w:r w:rsidRPr="00ED5AA3">
              <w:rPr>
                <w:rFonts w:ascii="Arial" w:hAnsi="Arial" w:cs="Arial"/>
                <w:bCs w:val="0"/>
                <w:color w:val="FFFFFF"/>
                <w:sz w:val="28"/>
                <w:szCs w:val="28"/>
              </w:rPr>
              <w:t>Szakmai Felelősségbiztosítás</w:t>
            </w:r>
            <w:r>
              <w:rPr>
                <w:rFonts w:ascii="Arial" w:hAnsi="Arial" w:cs="Arial"/>
                <w:bCs w:val="0"/>
                <w:color w:val="FFFFFF"/>
                <w:sz w:val="28"/>
                <w:szCs w:val="28"/>
              </w:rPr>
              <w:t>/  Tervezők, mérnökök</w:t>
            </w:r>
          </w:p>
        </w:tc>
      </w:tr>
    </w:tbl>
    <w:p w:rsidR="00EB15E3" w:rsidRPr="00027AAF" w:rsidRDefault="00EB15E3" w:rsidP="00842C32">
      <w:pPr>
        <w:tabs>
          <w:tab w:val="left" w:pos="1276"/>
          <w:tab w:val="left" w:pos="3261"/>
        </w:tabs>
        <w:rPr>
          <w:rFonts w:ascii="ariel" w:hAnsi="ariel" w:cs="Arial"/>
          <w:sz w:val="18"/>
          <w:szCs w:val="18"/>
        </w:rPr>
      </w:pPr>
    </w:p>
    <w:p w:rsidR="00EB15E3" w:rsidRPr="00027AAF" w:rsidRDefault="00EB15E3" w:rsidP="00842C32">
      <w:p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numPr>
          <w:ilvl w:val="0"/>
          <w:numId w:val="5"/>
        </w:numPr>
        <w:tabs>
          <w:tab w:val="left" w:pos="360"/>
        </w:tabs>
        <w:spacing w:after="120"/>
        <w:rPr>
          <w:rFonts w:ascii="Arial" w:hAnsi="Arial" w:cs="Arial"/>
          <w:i/>
          <w:iCs/>
          <w:noProof/>
          <w:sz w:val="16"/>
          <w:szCs w:val="16"/>
        </w:rPr>
      </w:pPr>
      <w:r w:rsidRPr="00027AAF">
        <w:rPr>
          <w:rFonts w:ascii="Arial" w:hAnsi="Arial" w:cs="Arial"/>
          <w:i/>
          <w:iCs/>
          <w:noProof/>
          <w:sz w:val="16"/>
          <w:szCs w:val="16"/>
        </w:rPr>
        <w:t>Kérjük válaszoljon minden kérdésre, ne hagyjon semmit megválaszolatlanul!</w:t>
      </w:r>
    </w:p>
    <w:p w:rsidR="00EB15E3" w:rsidRPr="00027AAF" w:rsidRDefault="00EB15E3" w:rsidP="00027AAF">
      <w:pPr>
        <w:numPr>
          <w:ilvl w:val="0"/>
          <w:numId w:val="5"/>
        </w:numPr>
        <w:jc w:val="both"/>
        <w:rPr>
          <w:rFonts w:ascii="Arial" w:hAnsi="Arial" w:cs="Arial"/>
          <w:i/>
          <w:iCs/>
          <w:noProof/>
          <w:sz w:val="16"/>
          <w:szCs w:val="16"/>
        </w:rPr>
      </w:pPr>
      <w:r w:rsidRPr="00027AAF">
        <w:rPr>
          <w:rFonts w:ascii="Arial" w:hAnsi="Arial" w:cs="Arial"/>
          <w:i/>
          <w:iCs/>
          <w:noProof/>
          <w:sz w:val="16"/>
          <w:szCs w:val="16"/>
        </w:rPr>
        <w:t>Amennyiben nincs elegendő hely az összes kérdés megválaszolására, kérjük, folytassa cégfejléces lapon, feltüntetve a megválaszolandó kérdés számát.</w:t>
      </w:r>
    </w:p>
    <w:p w:rsidR="00EB15E3" w:rsidRPr="00027AAF" w:rsidRDefault="00EB15E3" w:rsidP="00027AAF">
      <w:pPr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10065"/>
      </w:tblGrid>
      <w:tr w:rsidR="00EB15E3" w:rsidRPr="00027AAF" w:rsidTr="00ED5AA3">
        <w:trPr>
          <w:trHeight w:val="329"/>
        </w:trPr>
        <w:tc>
          <w:tcPr>
            <w:tcW w:w="10065" w:type="dxa"/>
            <w:shd w:val="clear" w:color="auto" w:fill="00A4E4"/>
            <w:vAlign w:val="center"/>
          </w:tcPr>
          <w:p w:rsidR="00EB15E3" w:rsidRPr="00ED5AA3" w:rsidRDefault="00EB15E3" w:rsidP="00ED5A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 w:rsidRPr="00ED5AA3"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  <w:t>A CÉG ADATAI</w:t>
            </w:r>
          </w:p>
        </w:tc>
      </w:tr>
    </w:tbl>
    <w:p w:rsidR="00EB15E3" w:rsidRPr="00027AAF" w:rsidRDefault="00EB15E3" w:rsidP="00027AAF">
      <w:pPr>
        <w:rPr>
          <w:rFonts w:ascii="Arial" w:hAnsi="Arial" w:cs="Arial"/>
          <w:sz w:val="10"/>
          <w:szCs w:val="10"/>
        </w:rPr>
      </w:pPr>
    </w:p>
    <w:p w:rsidR="00EB15E3" w:rsidRPr="00027AAF" w:rsidRDefault="00EB15E3" w:rsidP="00027AAF">
      <w:pPr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1.</w:t>
      </w:r>
      <w:r w:rsidRPr="00027AAF">
        <w:rPr>
          <w:rFonts w:ascii="Arial" w:hAnsi="Arial" w:cs="Arial"/>
          <w:sz w:val="18"/>
          <w:szCs w:val="18"/>
        </w:rPr>
        <w:tab/>
        <w:t xml:space="preserve">A cég neve: </w:t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tab/>
        <w:t>_____________________________________</w:t>
      </w:r>
    </w:p>
    <w:p w:rsidR="00EB15E3" w:rsidRPr="00027AAF" w:rsidRDefault="00EB15E3" w:rsidP="00027AAF">
      <w:pPr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ab/>
        <w:t>Címe</w:t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tab/>
        <w:t>_____________________________________</w:t>
      </w:r>
      <w:r w:rsidRPr="00027AAF">
        <w:rPr>
          <w:rFonts w:ascii="Arial" w:hAnsi="Arial" w:cs="Arial"/>
          <w:sz w:val="18"/>
          <w:szCs w:val="18"/>
        </w:rPr>
        <w:tab/>
      </w:r>
    </w:p>
    <w:p w:rsidR="00EB15E3" w:rsidRPr="00027AAF" w:rsidRDefault="00EB15E3" w:rsidP="00027AAF">
      <w:pPr>
        <w:rPr>
          <w:rFonts w:ascii="Arial" w:hAnsi="Arial" w:cs="Arial"/>
          <w:sz w:val="18"/>
          <w:szCs w:val="18"/>
        </w:rPr>
      </w:pPr>
    </w:p>
    <w:p w:rsidR="00EB15E3" w:rsidRDefault="00EB15E3" w:rsidP="00027AAF">
      <w:pPr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tab/>
        <w:t>_____________________________________</w:t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tab/>
      </w:r>
    </w:p>
    <w:p w:rsidR="00EB15E3" w:rsidRPr="00027AAF" w:rsidRDefault="00EB15E3" w:rsidP="00027AAF">
      <w:pPr>
        <w:rPr>
          <w:rFonts w:ascii="Arial" w:hAnsi="Arial" w:cs="Arial"/>
          <w:sz w:val="18"/>
          <w:szCs w:val="18"/>
        </w:rPr>
      </w:pPr>
    </w:p>
    <w:p w:rsidR="00EB15E3" w:rsidRDefault="00EB15E3" w:rsidP="00027AAF">
      <w:pPr>
        <w:ind w:firstLine="720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 xml:space="preserve">Alapítás dátuma: </w:t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tab/>
        <w:t>_____________________________________</w:t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tab/>
      </w:r>
    </w:p>
    <w:p w:rsidR="00EB15E3" w:rsidRPr="00027AAF" w:rsidRDefault="00EB15E3" w:rsidP="00027AAF">
      <w:pPr>
        <w:ind w:firstLine="720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ind w:firstLine="720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Honlap cím</w:t>
      </w:r>
      <w:r w:rsidRPr="00027AAF">
        <w:rPr>
          <w:rFonts w:ascii="Arial" w:hAnsi="Arial" w:cs="Arial"/>
          <w:sz w:val="18"/>
          <w:szCs w:val="18"/>
        </w:rPr>
        <w:tab/>
        <w:t>:</w:t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tab/>
        <w:t>_____________________________________</w:t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tab/>
      </w:r>
    </w:p>
    <w:p w:rsidR="00EB15E3" w:rsidRDefault="00EB15E3" w:rsidP="00027AAF">
      <w:pPr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2.</w:t>
      </w:r>
      <w:r w:rsidRPr="00027AAF">
        <w:rPr>
          <w:rFonts w:ascii="Arial" w:hAnsi="Arial" w:cs="Arial"/>
          <w:sz w:val="18"/>
          <w:szCs w:val="18"/>
        </w:rPr>
        <w:tab/>
        <w:t>(a) T</w:t>
      </w:r>
      <w:r w:rsidRPr="00027AAF">
        <w:rPr>
          <w:rFonts w:ascii="Arial" w:hAnsi="Arial" w:cs="Arial"/>
          <w:noProof/>
          <w:sz w:val="18"/>
          <w:szCs w:val="18"/>
        </w:rPr>
        <w:t>agja-e az cég szakmai szövetségnek vagy kamarának?</w:t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tab/>
      </w:r>
    </w:p>
    <w:p w:rsidR="00EB15E3" w:rsidRPr="00027AAF" w:rsidRDefault="00EB15E3" w:rsidP="00027AAF">
      <w:pPr>
        <w:ind w:left="5760" w:firstLine="720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  <w:r w:rsidRPr="00027AAF">
        <w:rPr>
          <w:rFonts w:ascii="Arial" w:hAnsi="Arial" w:cs="Arial"/>
          <w:sz w:val="18"/>
          <w:szCs w:val="18"/>
        </w:rPr>
        <w:tab/>
      </w:r>
    </w:p>
    <w:p w:rsidR="00EB15E3" w:rsidRPr="00027AAF" w:rsidRDefault="00EB15E3" w:rsidP="00027AAF">
      <w:pPr>
        <w:ind w:left="993"/>
        <w:rPr>
          <w:rFonts w:ascii="Arial" w:hAnsi="Arial" w:cs="Arial"/>
          <w:noProof/>
          <w:sz w:val="18"/>
          <w:szCs w:val="18"/>
        </w:rPr>
      </w:pPr>
      <w:r w:rsidRPr="00027AAF">
        <w:rPr>
          <w:rFonts w:ascii="Arial" w:hAnsi="Arial" w:cs="Arial"/>
          <w:noProof/>
          <w:sz w:val="18"/>
          <w:szCs w:val="18"/>
        </w:rPr>
        <w:t>Amennyiben igen, kérjük, részletezze:</w:t>
      </w:r>
    </w:p>
    <w:p w:rsidR="00EB15E3" w:rsidRPr="00027AAF" w:rsidRDefault="00EB15E3" w:rsidP="00027AAF">
      <w:pPr>
        <w:spacing w:line="360" w:lineRule="auto"/>
        <w:ind w:left="993"/>
        <w:rPr>
          <w:rFonts w:ascii="Arial" w:hAnsi="Arial" w:cs="Arial"/>
          <w:noProof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</w:t>
      </w:r>
      <w:r w:rsidRPr="00027AAF">
        <w:rPr>
          <w:rFonts w:ascii="Arial" w:hAnsi="Arial" w:cs="Arial"/>
          <w:sz w:val="18"/>
          <w:szCs w:val="18"/>
        </w:rPr>
        <w:t>__</w:t>
      </w:r>
    </w:p>
    <w:p w:rsidR="00EB15E3" w:rsidRPr="00027AAF" w:rsidRDefault="00EB15E3" w:rsidP="00027AAF">
      <w:pPr>
        <w:ind w:left="993"/>
        <w:rPr>
          <w:rFonts w:ascii="Arial" w:hAnsi="Arial" w:cs="Arial"/>
          <w:noProof/>
          <w:sz w:val="18"/>
          <w:szCs w:val="18"/>
        </w:rPr>
      </w:pPr>
    </w:p>
    <w:p w:rsidR="00EB15E3" w:rsidRPr="00027AAF" w:rsidRDefault="00EB15E3" w:rsidP="00027AAF">
      <w:pPr>
        <w:ind w:firstLine="720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 xml:space="preserve">(b) Igényel a cég fedezetet bármely leányvállalatára vagy társult vállalkozás részére? </w:t>
      </w:r>
    </w:p>
    <w:p w:rsidR="00EB15E3" w:rsidRPr="00027AAF" w:rsidRDefault="00EB15E3" w:rsidP="00027AAF">
      <w:pPr>
        <w:ind w:firstLine="720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ind w:left="6033" w:firstLine="44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ind w:left="993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Amennyiben igen, kérjük, részletezze:</w:t>
      </w:r>
    </w:p>
    <w:p w:rsidR="00EB15E3" w:rsidRPr="00027AAF" w:rsidRDefault="00EB15E3" w:rsidP="00027AAF">
      <w:pPr>
        <w:spacing w:line="360" w:lineRule="auto"/>
        <w:ind w:left="993"/>
        <w:rPr>
          <w:rFonts w:ascii="Arial" w:hAnsi="Arial" w:cs="Arial"/>
          <w:noProof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</w:t>
      </w:r>
      <w:r w:rsidRPr="00027AAF">
        <w:rPr>
          <w:rFonts w:ascii="Arial" w:hAnsi="Arial" w:cs="Arial"/>
          <w:sz w:val="18"/>
          <w:szCs w:val="18"/>
        </w:rPr>
        <w:t>__</w:t>
      </w:r>
    </w:p>
    <w:p w:rsidR="00EB15E3" w:rsidRPr="00027AAF" w:rsidRDefault="00EB15E3" w:rsidP="00027AAF">
      <w:pPr>
        <w:ind w:firstLine="993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ind w:left="993" w:hanging="273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(c) Az utóbbi 3 évben megváltozott-e a cég neve vagy részese volt-e a cég cégfelvásárlásnak, cégegyesülésnek, beolvadásnak?</w:t>
      </w:r>
    </w:p>
    <w:p w:rsidR="00EB15E3" w:rsidRPr="00027AAF" w:rsidRDefault="00EB15E3" w:rsidP="00027AAF">
      <w:pPr>
        <w:ind w:left="6033" w:firstLine="44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ind w:left="993" w:hanging="993"/>
        <w:rPr>
          <w:rFonts w:ascii="Arial" w:hAnsi="Arial" w:cs="Arial"/>
          <w:noProof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noProof/>
          <w:sz w:val="18"/>
          <w:szCs w:val="18"/>
        </w:rPr>
        <w:t>Amennyiben igen, kérjük, részletezze:</w:t>
      </w:r>
    </w:p>
    <w:p w:rsidR="00EB15E3" w:rsidRPr="00027AAF" w:rsidRDefault="00EB15E3" w:rsidP="00027AAF">
      <w:pPr>
        <w:spacing w:line="360" w:lineRule="auto"/>
        <w:ind w:left="993"/>
        <w:rPr>
          <w:rFonts w:ascii="Arial" w:hAnsi="Arial" w:cs="Arial"/>
          <w:noProof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</w:t>
      </w:r>
      <w:r w:rsidRPr="00027AAF">
        <w:rPr>
          <w:rFonts w:ascii="Arial" w:hAnsi="Arial" w:cs="Arial"/>
          <w:sz w:val="18"/>
          <w:szCs w:val="18"/>
        </w:rPr>
        <w:t>__</w:t>
      </w:r>
    </w:p>
    <w:p w:rsidR="00EB15E3" w:rsidRPr="00027AAF" w:rsidRDefault="00EB15E3" w:rsidP="00027AAF">
      <w:pPr>
        <w:ind w:left="993" w:hanging="993"/>
        <w:rPr>
          <w:rFonts w:ascii="Arial" w:hAnsi="Arial" w:cs="Arial"/>
          <w:noProof/>
          <w:sz w:val="18"/>
          <w:szCs w:val="18"/>
        </w:rPr>
      </w:pPr>
    </w:p>
    <w:p w:rsidR="00EB15E3" w:rsidRPr="00027AAF" w:rsidRDefault="00EB15E3" w:rsidP="00027AAF">
      <w:pPr>
        <w:rPr>
          <w:rFonts w:ascii="Arial" w:hAnsi="Arial" w:cs="Arial"/>
          <w:noProof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3.</w:t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noProof/>
          <w:sz w:val="18"/>
          <w:szCs w:val="18"/>
        </w:rPr>
        <w:t>Adja meg a cég összes igazgatójára/vezetőjére/partnerére vonatkozó alábbi adatokat:</w:t>
      </w:r>
    </w:p>
    <w:p w:rsidR="00EB15E3" w:rsidRPr="00027AAF" w:rsidRDefault="00EB15E3" w:rsidP="00027AAF">
      <w:pPr>
        <w:ind w:left="709" w:hanging="425"/>
        <w:rPr>
          <w:rFonts w:ascii="Arial" w:hAnsi="Arial" w:cs="Arial"/>
          <w:sz w:val="18"/>
          <w:szCs w:val="18"/>
        </w:rPr>
      </w:pPr>
    </w:p>
    <w:tbl>
      <w:tblPr>
        <w:tblW w:w="8506" w:type="dxa"/>
        <w:tblInd w:w="9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985"/>
        <w:gridCol w:w="1152"/>
        <w:gridCol w:w="2250"/>
      </w:tblGrid>
      <w:tr w:rsidR="00EB15E3" w:rsidRPr="00027AAF" w:rsidTr="00027AAF">
        <w:tc>
          <w:tcPr>
            <w:tcW w:w="3119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027AAF">
              <w:rPr>
                <w:rFonts w:ascii="Arial" w:hAnsi="Arial" w:cs="Arial"/>
                <w:b/>
                <w:sz w:val="18"/>
                <w:szCs w:val="18"/>
                <w:lang w:val="hu-HU"/>
              </w:rPr>
              <w:t>Név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027AAF">
              <w:rPr>
                <w:rFonts w:ascii="Arial" w:hAnsi="Arial" w:cs="Arial"/>
                <w:b/>
                <w:sz w:val="18"/>
                <w:szCs w:val="18"/>
                <w:lang w:val="hu-HU"/>
              </w:rPr>
              <w:t>Képesítés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027AAF">
              <w:rPr>
                <w:rFonts w:ascii="Arial" w:hAnsi="Arial" w:cs="Arial"/>
                <w:b/>
                <w:sz w:val="18"/>
                <w:szCs w:val="18"/>
                <w:lang w:val="hu-HU"/>
              </w:rPr>
              <w:t>Oklevél dátuma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027AAF">
              <w:rPr>
                <w:rFonts w:ascii="Arial" w:hAnsi="Arial" w:cs="Arial"/>
                <w:b/>
                <w:sz w:val="18"/>
                <w:szCs w:val="18"/>
                <w:lang w:val="hu-HU"/>
              </w:rPr>
              <w:t>Mióta vezető / igazgató a cégnél</w:t>
            </w:r>
          </w:p>
        </w:tc>
      </w:tr>
      <w:tr w:rsidR="00EB15E3" w:rsidRPr="00027AAF" w:rsidTr="00027AAF">
        <w:trPr>
          <w:trHeight w:val="334"/>
        </w:trPr>
        <w:tc>
          <w:tcPr>
            <w:tcW w:w="3119" w:type="dxa"/>
          </w:tcPr>
          <w:p w:rsidR="00EB15E3" w:rsidRPr="00027AAF" w:rsidRDefault="00EB15E3" w:rsidP="00CF50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15E3" w:rsidRPr="00027AAF" w:rsidRDefault="00EB15E3" w:rsidP="00CF5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EB15E3" w:rsidRPr="00027AAF" w:rsidRDefault="00EB15E3" w:rsidP="00CF5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EB15E3" w:rsidRPr="00027AAF" w:rsidRDefault="00EB15E3" w:rsidP="00CF5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trHeight w:val="424"/>
        </w:trPr>
        <w:tc>
          <w:tcPr>
            <w:tcW w:w="3119" w:type="dxa"/>
          </w:tcPr>
          <w:p w:rsidR="00EB15E3" w:rsidRPr="00027AAF" w:rsidRDefault="00EB15E3" w:rsidP="00CF50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15E3" w:rsidRPr="00027AAF" w:rsidRDefault="00EB15E3" w:rsidP="00CF5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EB15E3" w:rsidRPr="00027AAF" w:rsidRDefault="00EB15E3" w:rsidP="00CF5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EB15E3" w:rsidRPr="00027AAF" w:rsidRDefault="00EB15E3" w:rsidP="00CF5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trHeight w:val="416"/>
        </w:trPr>
        <w:tc>
          <w:tcPr>
            <w:tcW w:w="3119" w:type="dxa"/>
          </w:tcPr>
          <w:p w:rsidR="00EB15E3" w:rsidRPr="00027AAF" w:rsidRDefault="00EB15E3" w:rsidP="00CF50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EB15E3" w:rsidRPr="00027AAF" w:rsidRDefault="00EB15E3" w:rsidP="00CF5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:rsidR="00EB15E3" w:rsidRPr="00027AAF" w:rsidRDefault="00EB15E3" w:rsidP="00CF5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EB15E3" w:rsidRPr="00027AAF" w:rsidRDefault="00EB15E3" w:rsidP="00CF5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trHeight w:val="427"/>
        </w:trPr>
        <w:tc>
          <w:tcPr>
            <w:tcW w:w="3119" w:type="dxa"/>
            <w:tcBorders>
              <w:bottom w:val="single" w:sz="12" w:space="0" w:color="auto"/>
            </w:tcBorders>
          </w:tcPr>
          <w:p w:rsidR="00EB15E3" w:rsidRPr="00027AAF" w:rsidRDefault="00EB15E3" w:rsidP="00CF50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EB15E3" w:rsidRPr="00027AAF" w:rsidRDefault="00EB15E3" w:rsidP="00CF5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EB15E3" w:rsidRPr="00027AAF" w:rsidRDefault="00EB15E3" w:rsidP="00CF5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EB15E3" w:rsidRPr="00027AAF" w:rsidRDefault="00EB15E3" w:rsidP="00CF5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B15E3" w:rsidRDefault="00EB15E3" w:rsidP="00027AAF">
      <w:pPr>
        <w:tabs>
          <w:tab w:val="left" w:pos="709"/>
        </w:tabs>
        <w:ind w:left="360" w:hanging="360"/>
        <w:rPr>
          <w:rFonts w:ascii="Arial" w:hAnsi="Arial" w:cs="Arial"/>
          <w:sz w:val="18"/>
          <w:szCs w:val="18"/>
        </w:rPr>
      </w:pPr>
    </w:p>
    <w:p w:rsidR="00EB15E3" w:rsidRDefault="00EB15E3" w:rsidP="008B62FD">
      <w:pPr>
        <w:spacing w:after="200" w:line="276" w:lineRule="auto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1</w:t>
      </w:r>
    </w:p>
    <w:p w:rsidR="00EB15E3" w:rsidRPr="00027AAF" w:rsidRDefault="00EB15E3" w:rsidP="00027AAF">
      <w:pPr>
        <w:tabs>
          <w:tab w:val="left" w:pos="709"/>
        </w:tabs>
        <w:ind w:left="360" w:hanging="360"/>
        <w:rPr>
          <w:rFonts w:ascii="Arial" w:hAnsi="Arial" w:cs="Arial"/>
          <w:noProof/>
          <w:sz w:val="18"/>
          <w:szCs w:val="18"/>
        </w:rPr>
      </w:pPr>
      <w:r w:rsidRPr="00027AAF">
        <w:rPr>
          <w:rFonts w:ascii="Arial" w:hAnsi="Arial" w:cs="Arial"/>
          <w:noProof/>
          <w:sz w:val="18"/>
          <w:szCs w:val="18"/>
        </w:rPr>
        <w:t>4.</w:t>
      </w:r>
      <w:r w:rsidRPr="00027AAF">
        <w:rPr>
          <w:rFonts w:ascii="Arial" w:hAnsi="Arial" w:cs="Arial"/>
          <w:noProof/>
          <w:sz w:val="18"/>
          <w:szCs w:val="18"/>
        </w:rPr>
        <w:tab/>
      </w:r>
      <w:r w:rsidRPr="00027AAF">
        <w:rPr>
          <w:rFonts w:ascii="Arial" w:hAnsi="Arial" w:cs="Arial"/>
          <w:noProof/>
          <w:sz w:val="18"/>
          <w:szCs w:val="18"/>
        </w:rPr>
        <w:tab/>
        <w:t>Adja meg a igazgatók/vezetők/partnerek és a személyzet teljes létszámát:</w:t>
      </w:r>
    </w:p>
    <w:p w:rsidR="00EB15E3" w:rsidRPr="00027AAF" w:rsidRDefault="00EB15E3" w:rsidP="00027AAF">
      <w:pPr>
        <w:ind w:left="567"/>
        <w:rPr>
          <w:rFonts w:ascii="Arial" w:hAnsi="Arial" w:cs="Arial"/>
          <w:bCs/>
          <w:sz w:val="18"/>
          <w:szCs w:val="18"/>
        </w:rPr>
      </w:pPr>
    </w:p>
    <w:tbl>
      <w:tblPr>
        <w:tblpPr w:leftFromText="141" w:rightFromText="141" w:vertAnchor="text" w:horzAnchor="page" w:tblpX="6956" w:tblpY="-9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59"/>
      </w:tblGrid>
      <w:tr w:rsidR="00EB15E3" w:rsidRPr="00027AAF" w:rsidTr="00ED5AA3">
        <w:tc>
          <w:tcPr>
            <w:tcW w:w="959" w:type="dxa"/>
            <w:tcBorders>
              <w:top w:val="single" w:sz="12" w:space="0" w:color="auto"/>
            </w:tcBorders>
          </w:tcPr>
          <w:p w:rsidR="00EB15E3" w:rsidRPr="00ED5AA3" w:rsidRDefault="00EB15E3" w:rsidP="00ED5A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B15E3" w:rsidRPr="00027AAF" w:rsidTr="00ED5AA3">
        <w:tc>
          <w:tcPr>
            <w:tcW w:w="959" w:type="dxa"/>
          </w:tcPr>
          <w:p w:rsidR="00EB15E3" w:rsidRPr="00ED5AA3" w:rsidRDefault="00EB15E3" w:rsidP="00ED5A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B15E3" w:rsidRPr="00027AAF" w:rsidTr="00ED5AA3">
        <w:tc>
          <w:tcPr>
            <w:tcW w:w="959" w:type="dxa"/>
            <w:tcBorders>
              <w:bottom w:val="single" w:sz="12" w:space="0" w:color="auto"/>
            </w:tcBorders>
          </w:tcPr>
          <w:p w:rsidR="00EB15E3" w:rsidRPr="00ED5AA3" w:rsidRDefault="00EB15E3" w:rsidP="00ED5AA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B15E3" w:rsidRPr="00027AAF" w:rsidRDefault="00EB15E3" w:rsidP="00027AAF">
      <w:pPr>
        <w:ind w:left="567"/>
        <w:rPr>
          <w:rFonts w:ascii="Arial" w:hAnsi="Arial" w:cs="Arial"/>
          <w:bCs/>
          <w:sz w:val="18"/>
          <w:szCs w:val="18"/>
        </w:rPr>
      </w:pPr>
      <w:r w:rsidRPr="00027AAF">
        <w:rPr>
          <w:rFonts w:ascii="Arial" w:hAnsi="Arial" w:cs="Arial"/>
          <w:bCs/>
          <w:sz w:val="18"/>
          <w:szCs w:val="18"/>
        </w:rPr>
        <w:t xml:space="preserve">  (a) Igazgatók / vezetők / partnerek teljes létszáma:</w:t>
      </w:r>
    </w:p>
    <w:p w:rsidR="00EB15E3" w:rsidRPr="00027AAF" w:rsidRDefault="00EB15E3" w:rsidP="00027AAF">
      <w:pPr>
        <w:ind w:left="567"/>
        <w:rPr>
          <w:rFonts w:ascii="Arial" w:hAnsi="Arial" w:cs="Arial"/>
          <w:bCs/>
          <w:sz w:val="18"/>
          <w:szCs w:val="18"/>
        </w:rPr>
      </w:pPr>
      <w:r w:rsidRPr="00027AAF">
        <w:rPr>
          <w:rFonts w:ascii="Arial" w:hAnsi="Arial" w:cs="Arial"/>
          <w:bCs/>
          <w:sz w:val="18"/>
          <w:szCs w:val="18"/>
        </w:rPr>
        <w:t xml:space="preserve">   (b) Személyzet</w:t>
      </w:r>
      <w:r w:rsidRPr="00027AAF">
        <w:rPr>
          <w:rFonts w:ascii="Arial" w:hAnsi="Arial" w:cs="Arial"/>
          <w:bCs/>
          <w:sz w:val="18"/>
          <w:szCs w:val="18"/>
        </w:rPr>
        <w:tab/>
      </w:r>
      <w:r w:rsidRPr="00027AAF">
        <w:rPr>
          <w:rFonts w:ascii="Arial" w:hAnsi="Arial" w:cs="Arial"/>
          <w:bCs/>
          <w:sz w:val="18"/>
          <w:szCs w:val="18"/>
        </w:rPr>
        <w:tab/>
        <w:t>- képesítéssel rendelkezők:</w:t>
      </w:r>
    </w:p>
    <w:p w:rsidR="00EB15E3" w:rsidRPr="00027AAF" w:rsidRDefault="00EB15E3" w:rsidP="00027AAF">
      <w:pPr>
        <w:ind w:left="567"/>
        <w:rPr>
          <w:rFonts w:ascii="Arial" w:hAnsi="Arial" w:cs="Arial"/>
          <w:bCs/>
          <w:sz w:val="18"/>
          <w:szCs w:val="18"/>
        </w:rPr>
      </w:pPr>
      <w:r w:rsidRPr="00027AAF">
        <w:rPr>
          <w:rFonts w:ascii="Arial" w:hAnsi="Arial" w:cs="Arial"/>
          <w:bCs/>
          <w:sz w:val="18"/>
          <w:szCs w:val="18"/>
        </w:rPr>
        <w:tab/>
      </w:r>
      <w:r w:rsidRPr="00027AAF">
        <w:rPr>
          <w:rFonts w:ascii="Arial" w:hAnsi="Arial" w:cs="Arial"/>
          <w:bCs/>
          <w:sz w:val="18"/>
          <w:szCs w:val="18"/>
        </w:rPr>
        <w:tab/>
      </w:r>
      <w:r w:rsidRPr="00027AAF">
        <w:rPr>
          <w:rFonts w:ascii="Arial" w:hAnsi="Arial" w:cs="Arial"/>
          <w:bCs/>
          <w:sz w:val="18"/>
          <w:szCs w:val="18"/>
        </w:rPr>
        <w:tab/>
      </w:r>
      <w:r w:rsidRPr="00027AAF">
        <w:rPr>
          <w:rFonts w:ascii="Arial" w:hAnsi="Arial" w:cs="Arial"/>
          <w:bCs/>
          <w:sz w:val="18"/>
          <w:szCs w:val="18"/>
        </w:rPr>
        <w:tab/>
        <w:t>- adminisztráció, egyéb irodai:</w:t>
      </w:r>
    </w:p>
    <w:p w:rsidR="00EB15E3" w:rsidRPr="00027AAF" w:rsidRDefault="00EB15E3" w:rsidP="00027AAF">
      <w:pPr>
        <w:rPr>
          <w:rFonts w:ascii="Arial" w:hAnsi="Arial" w:cs="Arial"/>
          <w:bCs/>
          <w:sz w:val="18"/>
          <w:szCs w:val="18"/>
        </w:rPr>
      </w:pPr>
    </w:p>
    <w:p w:rsidR="00EB15E3" w:rsidRPr="00027AAF" w:rsidRDefault="00EB15E3" w:rsidP="00027AAF">
      <w:pPr>
        <w:ind w:left="567"/>
        <w:rPr>
          <w:rFonts w:ascii="Arial" w:hAnsi="Arial" w:cs="Arial"/>
          <w:bCs/>
          <w:sz w:val="18"/>
          <w:szCs w:val="18"/>
        </w:rPr>
      </w:pPr>
    </w:p>
    <w:p w:rsidR="00EB15E3" w:rsidRPr="00027AAF" w:rsidRDefault="00EB15E3" w:rsidP="00027AAF">
      <w:pPr>
        <w:rPr>
          <w:rFonts w:ascii="Arial" w:hAnsi="Arial" w:cs="Arial"/>
          <w:noProof/>
          <w:sz w:val="18"/>
          <w:szCs w:val="18"/>
        </w:rPr>
      </w:pPr>
    </w:p>
    <w:p w:rsidR="00EB15E3" w:rsidRPr="00027AAF" w:rsidRDefault="00EB15E3" w:rsidP="00027AAF">
      <w:pPr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10065"/>
      </w:tblGrid>
      <w:tr w:rsidR="00EB15E3" w:rsidRPr="00027AAF" w:rsidTr="00ED5AA3">
        <w:trPr>
          <w:trHeight w:val="329"/>
        </w:trPr>
        <w:tc>
          <w:tcPr>
            <w:tcW w:w="10065" w:type="dxa"/>
            <w:shd w:val="clear" w:color="auto" w:fill="00A4E4"/>
            <w:vAlign w:val="center"/>
          </w:tcPr>
          <w:p w:rsidR="00EB15E3" w:rsidRPr="00ED5AA3" w:rsidRDefault="00EB15E3" w:rsidP="00ED5A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 w:rsidRPr="00ED5AA3"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  <w:t>SZAKMAI TEVÉKENYSÉG ÉS BEVÉTEL</w:t>
            </w:r>
          </w:p>
        </w:tc>
      </w:tr>
    </w:tbl>
    <w:p w:rsidR="00EB15E3" w:rsidRPr="00027AAF" w:rsidRDefault="00EB15E3" w:rsidP="00027AAF">
      <w:pPr>
        <w:ind w:left="993" w:hanging="993"/>
        <w:rPr>
          <w:rFonts w:ascii="Arial" w:hAnsi="Arial" w:cs="Arial"/>
          <w:sz w:val="10"/>
          <w:szCs w:val="10"/>
        </w:rPr>
      </w:pPr>
    </w:p>
    <w:p w:rsidR="00EB15E3" w:rsidRPr="00027AAF" w:rsidRDefault="00EB15E3" w:rsidP="00027AAF">
      <w:pPr>
        <w:ind w:left="567" w:hanging="56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noProof/>
          <w:sz w:val="18"/>
          <w:szCs w:val="18"/>
        </w:rPr>
        <w:t xml:space="preserve">5. </w:t>
      </w:r>
      <w:r w:rsidRPr="00027AAF">
        <w:rPr>
          <w:rFonts w:ascii="Arial" w:hAnsi="Arial" w:cs="Arial"/>
          <w:noProof/>
          <w:sz w:val="18"/>
          <w:szCs w:val="18"/>
        </w:rPr>
        <w:tab/>
        <w:t>Kérjük pontosan írja le, hogy a cég milyen üzleti tevékenységet végez, milyen szakmai szolgáltatásokat nyújt:</w:t>
      </w:r>
    </w:p>
    <w:p w:rsidR="00EB15E3" w:rsidRPr="00027AAF" w:rsidRDefault="00EB15E3" w:rsidP="00027AAF">
      <w:pPr>
        <w:spacing w:line="360" w:lineRule="auto"/>
        <w:ind w:left="993"/>
        <w:rPr>
          <w:rFonts w:ascii="Arial" w:hAnsi="Arial" w:cs="Arial"/>
          <w:noProof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</w:t>
      </w:r>
      <w:r w:rsidRPr="00027AAF">
        <w:rPr>
          <w:rFonts w:ascii="Arial" w:hAnsi="Arial" w:cs="Arial"/>
          <w:sz w:val="18"/>
          <w:szCs w:val="18"/>
        </w:rPr>
        <w:t>__</w:t>
      </w:r>
    </w:p>
    <w:p w:rsidR="00EB15E3" w:rsidRPr="00027AAF" w:rsidRDefault="00EB15E3" w:rsidP="00027AAF">
      <w:pPr>
        <w:ind w:left="993" w:hanging="993"/>
        <w:rPr>
          <w:rFonts w:ascii="Arial" w:hAnsi="Arial" w:cs="Arial"/>
          <w:sz w:val="10"/>
          <w:szCs w:val="10"/>
        </w:rPr>
      </w:pPr>
    </w:p>
    <w:p w:rsidR="00EB15E3" w:rsidRPr="00027AAF" w:rsidRDefault="00EB15E3" w:rsidP="00027AAF">
      <w:pPr>
        <w:ind w:left="567" w:hanging="56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6.</w:t>
      </w:r>
      <w:r w:rsidRPr="00027AAF">
        <w:rPr>
          <w:rFonts w:ascii="Arial" w:hAnsi="Arial" w:cs="Arial"/>
          <w:sz w:val="18"/>
          <w:szCs w:val="18"/>
        </w:rPr>
        <w:tab/>
        <w:t>Kérjük adja meg az árbevételét az alábbi bontásban:</w:t>
      </w:r>
    </w:p>
    <w:p w:rsidR="00EB15E3" w:rsidRPr="00027AAF" w:rsidRDefault="00EB15E3" w:rsidP="00027AAF">
      <w:pPr>
        <w:tabs>
          <w:tab w:val="left" w:pos="709"/>
        </w:tabs>
        <w:ind w:left="993" w:hanging="709"/>
        <w:rPr>
          <w:rFonts w:ascii="Arial" w:hAnsi="Arial" w:cs="Arial"/>
          <w:sz w:val="18"/>
          <w:szCs w:val="18"/>
        </w:rPr>
      </w:pPr>
    </w:p>
    <w:tbl>
      <w:tblPr>
        <w:tblW w:w="7938" w:type="dxa"/>
        <w:tblInd w:w="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760"/>
        <w:gridCol w:w="1530"/>
        <w:gridCol w:w="1806"/>
        <w:gridCol w:w="1842"/>
      </w:tblGrid>
      <w:tr w:rsidR="00EB15E3" w:rsidRPr="00027AAF" w:rsidTr="00CF5005">
        <w:trPr>
          <w:trHeight w:val="322"/>
        </w:trPr>
        <w:tc>
          <w:tcPr>
            <w:tcW w:w="2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027AAF">
              <w:rPr>
                <w:rFonts w:ascii="Arial" w:hAnsi="Arial" w:cs="Arial"/>
                <w:b/>
                <w:sz w:val="18"/>
                <w:szCs w:val="18"/>
                <w:lang w:val="hu-HU"/>
              </w:rPr>
              <w:t>Elvégzett munka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027AAF">
              <w:rPr>
                <w:rFonts w:ascii="Arial" w:hAnsi="Arial" w:cs="Arial"/>
                <w:b/>
                <w:sz w:val="18"/>
                <w:szCs w:val="18"/>
                <w:lang w:val="hu-HU"/>
              </w:rPr>
              <w:t>Előző év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027AAF">
              <w:rPr>
                <w:rFonts w:ascii="Arial" w:hAnsi="Arial" w:cs="Arial"/>
                <w:b/>
                <w:sz w:val="18"/>
                <w:szCs w:val="18"/>
                <w:lang w:val="hu-HU"/>
              </w:rPr>
              <w:t>Jelenlegi év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027AAF">
              <w:rPr>
                <w:rFonts w:ascii="Arial" w:hAnsi="Arial" w:cs="Arial"/>
                <w:b/>
                <w:sz w:val="18"/>
                <w:szCs w:val="18"/>
                <w:lang w:val="hu-HU"/>
              </w:rPr>
              <w:t>Következő év</w:t>
            </w:r>
          </w:p>
        </w:tc>
      </w:tr>
      <w:tr w:rsidR="00EB15E3" w:rsidRPr="00027AAF" w:rsidTr="00CF5005">
        <w:trPr>
          <w:trHeight w:val="423"/>
        </w:trPr>
        <w:tc>
          <w:tcPr>
            <w:tcW w:w="2760" w:type="dxa"/>
            <w:tcBorders>
              <w:top w:val="single" w:sz="12" w:space="0" w:color="auto"/>
            </w:tcBorders>
            <w:vAlign w:val="center"/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027AAF">
              <w:rPr>
                <w:rFonts w:ascii="Arial" w:hAnsi="Arial" w:cs="Arial"/>
                <w:sz w:val="18"/>
                <w:szCs w:val="18"/>
                <w:lang w:val="hu-HU"/>
              </w:rPr>
              <w:t>Európa: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1806" w:type="dxa"/>
            <w:tcBorders>
              <w:top w:val="single" w:sz="12" w:space="0" w:color="auto"/>
            </w:tcBorders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</w:tr>
      <w:tr w:rsidR="00EB15E3" w:rsidRPr="00027AAF" w:rsidTr="00CF5005">
        <w:trPr>
          <w:trHeight w:val="398"/>
        </w:trPr>
        <w:tc>
          <w:tcPr>
            <w:tcW w:w="2760" w:type="dxa"/>
            <w:vAlign w:val="center"/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027AAF">
              <w:rPr>
                <w:rFonts w:ascii="Arial" w:hAnsi="Arial" w:cs="Arial"/>
                <w:sz w:val="18"/>
                <w:szCs w:val="18"/>
                <w:lang w:val="hu-HU"/>
              </w:rPr>
              <w:t>USA/Kanada:</w:t>
            </w:r>
          </w:p>
        </w:tc>
        <w:tc>
          <w:tcPr>
            <w:tcW w:w="1530" w:type="dxa"/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1806" w:type="dxa"/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1842" w:type="dxa"/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</w:tr>
      <w:tr w:rsidR="00EB15E3" w:rsidRPr="00027AAF" w:rsidTr="00CF5005">
        <w:trPr>
          <w:trHeight w:val="418"/>
        </w:trPr>
        <w:tc>
          <w:tcPr>
            <w:tcW w:w="2760" w:type="dxa"/>
            <w:vAlign w:val="center"/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027AAF">
              <w:rPr>
                <w:rFonts w:ascii="Arial" w:hAnsi="Arial" w:cs="Arial"/>
                <w:sz w:val="18"/>
                <w:szCs w:val="18"/>
                <w:lang w:val="hu-HU"/>
              </w:rPr>
              <w:t>Egyéb (kérjük részletezze):</w:t>
            </w:r>
          </w:p>
        </w:tc>
        <w:tc>
          <w:tcPr>
            <w:tcW w:w="1530" w:type="dxa"/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1806" w:type="dxa"/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1842" w:type="dxa"/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</w:tr>
      <w:tr w:rsidR="00EB15E3" w:rsidRPr="00027AAF" w:rsidTr="00CF5005">
        <w:trPr>
          <w:trHeight w:val="423"/>
        </w:trPr>
        <w:tc>
          <w:tcPr>
            <w:tcW w:w="2760" w:type="dxa"/>
            <w:tcBorders>
              <w:bottom w:val="single" w:sz="12" w:space="0" w:color="auto"/>
            </w:tcBorders>
            <w:vAlign w:val="center"/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027AAF">
              <w:rPr>
                <w:rFonts w:ascii="Arial" w:hAnsi="Arial" w:cs="Arial"/>
                <w:b/>
                <w:sz w:val="18"/>
                <w:szCs w:val="18"/>
                <w:lang w:val="hu-HU"/>
              </w:rPr>
              <w:t>Össz árbevétel: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EB15E3" w:rsidRPr="00027AAF" w:rsidRDefault="00EB15E3" w:rsidP="00CF5005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</w:tr>
    </w:tbl>
    <w:p w:rsidR="00EB15E3" w:rsidRPr="00027AAF" w:rsidRDefault="00EB15E3" w:rsidP="00027AAF">
      <w:pPr>
        <w:ind w:left="709" w:firstLine="11"/>
        <w:rPr>
          <w:rFonts w:ascii="Arial" w:hAnsi="Arial" w:cs="Arial"/>
          <w:sz w:val="10"/>
          <w:szCs w:val="10"/>
        </w:rPr>
      </w:pPr>
    </w:p>
    <w:p w:rsidR="00EB15E3" w:rsidRPr="00027AAF" w:rsidRDefault="00EB15E3" w:rsidP="00027AAF">
      <w:pPr>
        <w:ind w:left="709" w:firstLine="11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 xml:space="preserve">Amennyiben az USA/Kanada területén is végez tevékenységet, kérjük adja meg a nyújtott szolgáltatások természetét és ismertesse az ezzel kapcsolatos nagyobb szerződéseiket (milyen tevékenységre szerződtek, mekkora projekt összege, mekkora bevételük származik ezekből a szerződésekből): </w:t>
      </w:r>
    </w:p>
    <w:p w:rsidR="00EB15E3" w:rsidRPr="00027AAF" w:rsidRDefault="00EB15E3" w:rsidP="00027AAF">
      <w:pPr>
        <w:spacing w:line="360" w:lineRule="auto"/>
        <w:ind w:left="993"/>
        <w:rPr>
          <w:rFonts w:ascii="Arial" w:hAnsi="Arial" w:cs="Arial"/>
          <w:noProof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</w:t>
      </w:r>
      <w:r w:rsidRPr="00027AAF">
        <w:rPr>
          <w:rFonts w:ascii="Arial" w:hAnsi="Arial" w:cs="Arial"/>
          <w:sz w:val="18"/>
          <w:szCs w:val="18"/>
        </w:rPr>
        <w:t>__</w:t>
      </w:r>
    </w:p>
    <w:p w:rsidR="00EB15E3" w:rsidRPr="00027AAF" w:rsidRDefault="00EB15E3" w:rsidP="00027AAF">
      <w:pPr>
        <w:ind w:left="709"/>
        <w:rPr>
          <w:rFonts w:ascii="Arial" w:hAnsi="Arial" w:cs="Arial"/>
          <w:noProof/>
          <w:sz w:val="18"/>
          <w:szCs w:val="18"/>
        </w:rPr>
      </w:pPr>
    </w:p>
    <w:p w:rsidR="00EB15E3" w:rsidRPr="00027AAF" w:rsidRDefault="00EB15E3" w:rsidP="00027AAF">
      <w:pPr>
        <w:ind w:left="709" w:hanging="709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7.</w:t>
      </w:r>
      <w:r w:rsidRPr="00027AAF">
        <w:rPr>
          <w:rFonts w:ascii="Arial" w:hAnsi="Arial" w:cs="Arial"/>
          <w:sz w:val="18"/>
          <w:szCs w:val="18"/>
        </w:rPr>
        <w:tab/>
        <w:t>Van olyan ügyfelük, akitől a cég árbevételének legalább 40%-a származik?</w:t>
      </w:r>
    </w:p>
    <w:p w:rsidR="00EB15E3" w:rsidRPr="00027AAF" w:rsidRDefault="00EB15E3" w:rsidP="00027AAF">
      <w:pPr>
        <w:ind w:left="5760" w:firstLine="720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ind w:left="709" w:hanging="709"/>
        <w:rPr>
          <w:rFonts w:ascii="Arial" w:hAnsi="Arial" w:cs="Arial"/>
          <w:noProof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noProof/>
          <w:sz w:val="18"/>
          <w:szCs w:val="18"/>
        </w:rPr>
        <w:t>Amennyiben igen, kérjük, részletezze:</w:t>
      </w:r>
    </w:p>
    <w:p w:rsidR="00EB15E3" w:rsidRPr="00027AAF" w:rsidRDefault="00EB15E3" w:rsidP="00027AAF">
      <w:pPr>
        <w:spacing w:line="360" w:lineRule="auto"/>
        <w:ind w:left="993"/>
        <w:rPr>
          <w:rFonts w:ascii="Arial" w:hAnsi="Arial" w:cs="Arial"/>
          <w:noProof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</w:t>
      </w:r>
      <w:r w:rsidRPr="00027AAF">
        <w:rPr>
          <w:rFonts w:ascii="Arial" w:hAnsi="Arial" w:cs="Arial"/>
          <w:sz w:val="18"/>
          <w:szCs w:val="18"/>
        </w:rPr>
        <w:t>__</w:t>
      </w:r>
    </w:p>
    <w:p w:rsidR="00EB15E3" w:rsidRPr="00027AAF" w:rsidRDefault="00EB15E3" w:rsidP="00027AAF">
      <w:pPr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10065"/>
      </w:tblGrid>
      <w:tr w:rsidR="00EB15E3" w:rsidRPr="00027AAF" w:rsidTr="00ED5AA3">
        <w:trPr>
          <w:trHeight w:val="329"/>
        </w:trPr>
        <w:tc>
          <w:tcPr>
            <w:tcW w:w="10065" w:type="dxa"/>
            <w:shd w:val="clear" w:color="auto" w:fill="00A4E4"/>
            <w:vAlign w:val="center"/>
          </w:tcPr>
          <w:p w:rsidR="00EB15E3" w:rsidRPr="00ED5AA3" w:rsidRDefault="00EB15E3" w:rsidP="00ED5A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 w:rsidRPr="00ED5AA3"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  <w:t>BELSŐ SZABÁLYOZÁS, RISK MANAGEMENT</w:t>
            </w:r>
          </w:p>
        </w:tc>
      </w:tr>
    </w:tbl>
    <w:p w:rsidR="00EB15E3" w:rsidRPr="00027AAF" w:rsidRDefault="00EB15E3" w:rsidP="00027AAF">
      <w:pPr>
        <w:ind w:left="993" w:hanging="993"/>
        <w:rPr>
          <w:rFonts w:ascii="Arial" w:hAnsi="Arial" w:cs="Arial"/>
          <w:sz w:val="10"/>
          <w:szCs w:val="10"/>
        </w:rPr>
      </w:pPr>
    </w:p>
    <w:p w:rsidR="00EB15E3" w:rsidRPr="00027AAF" w:rsidRDefault="00EB15E3" w:rsidP="00027AAF">
      <w:pPr>
        <w:numPr>
          <w:ilvl w:val="0"/>
          <w:numId w:val="6"/>
        </w:numPr>
        <w:tabs>
          <w:tab w:val="clear" w:pos="1350"/>
          <w:tab w:val="num" w:pos="709"/>
        </w:tabs>
        <w:ind w:left="993" w:hanging="993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noProof/>
          <w:sz w:val="18"/>
          <w:szCs w:val="18"/>
        </w:rPr>
        <w:t xml:space="preserve">Működik-e a cégnél bármilyen Minőségellenőrző Rendszer? </w:t>
      </w:r>
    </w:p>
    <w:p w:rsidR="00EB15E3" w:rsidRPr="00027AAF" w:rsidRDefault="00EB15E3" w:rsidP="00027AAF">
      <w:pPr>
        <w:tabs>
          <w:tab w:val="num" w:pos="709"/>
        </w:tabs>
        <w:ind w:left="5760" w:firstLine="720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ind w:left="709" w:hanging="709"/>
        <w:rPr>
          <w:rFonts w:ascii="Arial" w:hAnsi="Arial" w:cs="Arial"/>
          <w:noProof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noProof/>
          <w:sz w:val="18"/>
          <w:szCs w:val="18"/>
        </w:rPr>
        <w:t>Amennyiben igen, kérjük, részletezze:</w:t>
      </w:r>
    </w:p>
    <w:p w:rsidR="00EB15E3" w:rsidRPr="00027AAF" w:rsidRDefault="00EB15E3" w:rsidP="00027AAF">
      <w:pPr>
        <w:spacing w:line="360" w:lineRule="auto"/>
        <w:ind w:left="993"/>
        <w:rPr>
          <w:rFonts w:ascii="Arial" w:hAnsi="Arial" w:cs="Arial"/>
          <w:noProof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</w:t>
      </w:r>
      <w:r w:rsidRPr="00027AAF">
        <w:rPr>
          <w:rFonts w:ascii="Arial" w:hAnsi="Arial" w:cs="Arial"/>
          <w:sz w:val="18"/>
          <w:szCs w:val="18"/>
        </w:rPr>
        <w:t>__</w:t>
      </w:r>
    </w:p>
    <w:p w:rsidR="00EB15E3" w:rsidRPr="00027AAF" w:rsidRDefault="00EB15E3" w:rsidP="00027AAF">
      <w:pPr>
        <w:tabs>
          <w:tab w:val="num" w:pos="709"/>
        </w:tabs>
        <w:ind w:left="993"/>
        <w:rPr>
          <w:rFonts w:ascii="Arial" w:hAnsi="Arial" w:cs="Arial"/>
          <w:noProof/>
          <w:sz w:val="18"/>
          <w:szCs w:val="18"/>
        </w:rPr>
      </w:pPr>
    </w:p>
    <w:p w:rsidR="00EB15E3" w:rsidRPr="00027AAF" w:rsidRDefault="00EB15E3" w:rsidP="00027AAF">
      <w:pPr>
        <w:ind w:left="709" w:hanging="709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9.</w:t>
      </w:r>
      <w:r w:rsidRPr="00027AAF">
        <w:rPr>
          <w:rFonts w:ascii="Arial" w:hAnsi="Arial" w:cs="Arial"/>
          <w:sz w:val="18"/>
          <w:szCs w:val="18"/>
        </w:rPr>
        <w:tab/>
        <w:t xml:space="preserve">A cég minden új alkalmazott esetében megkövetel megfelelő írásbeli referenciákat, vagy csak vezető állású alkalmazottak felvételekor? </w:t>
      </w:r>
    </w:p>
    <w:p w:rsidR="00EB15E3" w:rsidRPr="00027AAF" w:rsidRDefault="00EB15E3" w:rsidP="00027AAF">
      <w:pPr>
        <w:ind w:left="993" w:hanging="993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ind w:left="993" w:hanging="993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Mindig </w:t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Csak vezető állású alkalmazottak esetén</w:t>
      </w:r>
    </w:p>
    <w:p w:rsidR="00EB15E3" w:rsidRPr="00027AAF" w:rsidRDefault="00EB15E3" w:rsidP="00027AAF">
      <w:pPr>
        <w:ind w:left="993" w:hanging="993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numPr>
          <w:ilvl w:val="0"/>
          <w:numId w:val="7"/>
        </w:numPr>
        <w:ind w:left="709" w:hanging="709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noProof/>
          <w:sz w:val="18"/>
          <w:szCs w:val="18"/>
        </w:rPr>
        <w:t>Írhat-e alá szerződéseket, banki papírokat (indíthat átutalási megbízást) önállóan bármely alkalmazott?</w:t>
      </w:r>
    </w:p>
    <w:p w:rsidR="00EB15E3" w:rsidRPr="00027AAF" w:rsidRDefault="00EB15E3" w:rsidP="00027AAF">
      <w:pPr>
        <w:tabs>
          <w:tab w:val="num" w:pos="709"/>
        </w:tabs>
        <w:ind w:left="5760" w:firstLine="720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Default="00EB15E3" w:rsidP="00027AAF">
      <w:pPr>
        <w:ind w:left="720" w:firstLine="273"/>
        <w:rPr>
          <w:rFonts w:ascii="Arial" w:hAnsi="Arial" w:cs="Arial"/>
          <w:sz w:val="18"/>
          <w:szCs w:val="18"/>
        </w:rPr>
      </w:pPr>
    </w:p>
    <w:p w:rsidR="00EB15E3" w:rsidRPr="00027AAF" w:rsidRDefault="00EB15E3" w:rsidP="008B62FD">
      <w:pPr>
        <w:ind w:left="720" w:firstLine="27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</w:p>
    <w:p w:rsidR="00EB15E3" w:rsidRPr="00027AAF" w:rsidRDefault="00EB15E3" w:rsidP="00027AAF">
      <w:pPr>
        <w:numPr>
          <w:ilvl w:val="0"/>
          <w:numId w:val="7"/>
        </w:numPr>
        <w:ind w:left="709" w:hanging="709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 xml:space="preserve">Végeznek legalább 2 évente belső pénzügyi auditot a cégnél? </w:t>
      </w:r>
    </w:p>
    <w:p w:rsidR="00EB15E3" w:rsidRPr="00027AAF" w:rsidRDefault="00EB15E3" w:rsidP="00027AAF">
      <w:pPr>
        <w:ind w:left="6033" w:firstLine="44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ind w:firstLine="993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ind w:left="709" w:hanging="709"/>
        <w:jc w:val="both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12.</w:t>
      </w:r>
      <w:r w:rsidRPr="00027AAF">
        <w:rPr>
          <w:rFonts w:ascii="Arial" w:hAnsi="Arial" w:cs="Arial"/>
          <w:sz w:val="18"/>
          <w:szCs w:val="18"/>
        </w:rPr>
        <w:tab/>
        <w:t>Minden banki kivonatot, számlát és csekket egyeztetnek a pénztárkönyvvel / főkönyvi kivonattal a szállítói számlák kiegyenlítéséért felelős alkalmazottól bevonása nélkül legalább havonta egyszer?</w:t>
      </w:r>
    </w:p>
    <w:p w:rsidR="00EB15E3" w:rsidRPr="00027AAF" w:rsidRDefault="00EB15E3" w:rsidP="00027AAF">
      <w:pPr>
        <w:ind w:left="6033" w:firstLine="44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ind w:left="993" w:hanging="993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numPr>
          <w:ilvl w:val="12"/>
          <w:numId w:val="0"/>
        </w:numPr>
        <w:tabs>
          <w:tab w:val="left" w:pos="993"/>
          <w:tab w:val="right" w:pos="7920"/>
        </w:tabs>
        <w:ind w:left="709" w:hanging="709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13.</w:t>
      </w:r>
      <w:r w:rsidRPr="00027AAF">
        <w:rPr>
          <w:rFonts w:ascii="Arial" w:hAnsi="Arial" w:cs="Arial"/>
          <w:sz w:val="18"/>
          <w:szCs w:val="18"/>
        </w:rPr>
        <w:tab/>
        <w:t>(a) Minden esetben standard írásbeli megbízási szerződést kötnek az ügyfeleikkel?</w:t>
      </w:r>
    </w:p>
    <w:p w:rsidR="00EB15E3" w:rsidRPr="00027AAF" w:rsidRDefault="00EB15E3" w:rsidP="00027AAF">
      <w:pPr>
        <w:numPr>
          <w:ilvl w:val="12"/>
          <w:numId w:val="0"/>
        </w:numPr>
        <w:tabs>
          <w:tab w:val="left" w:pos="993"/>
          <w:tab w:val="right" w:pos="7920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ind w:left="6033" w:firstLine="44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numPr>
          <w:ilvl w:val="12"/>
          <w:numId w:val="0"/>
        </w:numPr>
        <w:tabs>
          <w:tab w:val="left" w:pos="993"/>
          <w:tab w:val="right" w:pos="7920"/>
        </w:tabs>
        <w:ind w:left="709"/>
        <w:rPr>
          <w:rFonts w:ascii="Arial" w:hAnsi="Arial" w:cs="Arial"/>
          <w:sz w:val="10"/>
          <w:szCs w:val="10"/>
        </w:rPr>
      </w:pPr>
    </w:p>
    <w:p w:rsidR="00EB15E3" w:rsidRPr="00027AAF" w:rsidRDefault="00EB15E3" w:rsidP="00027AAF">
      <w:pPr>
        <w:ind w:left="993" w:hanging="284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(b) A cég jogtanácsosa vagy jogi tanácsadója, minden esetben áttekinti és engedélyezi a standard szerződéses feltételekben végrehajtott módosításokat?</w:t>
      </w:r>
    </w:p>
    <w:p w:rsidR="00EB15E3" w:rsidRPr="00027AAF" w:rsidRDefault="00EB15E3" w:rsidP="00027AAF">
      <w:pPr>
        <w:ind w:left="6033" w:firstLine="44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ind w:left="709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ind w:left="993" w:hanging="284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 xml:space="preserve">(c) Minden szerződésük tartalmazza az Önök által szerződésben vállalt </w:t>
      </w:r>
      <w:r w:rsidRPr="00027AAF">
        <w:rPr>
          <w:rFonts w:ascii="Arial" w:hAnsi="Arial" w:cs="Arial"/>
          <w:sz w:val="18"/>
          <w:szCs w:val="18"/>
        </w:rPr>
        <w:tab/>
        <w:t xml:space="preserve">tevékenység részletes leírását, beleértve a szerződő felek elvárásait is? </w:t>
      </w:r>
    </w:p>
    <w:p w:rsidR="00EB15E3" w:rsidRPr="00027AAF" w:rsidRDefault="00EB15E3" w:rsidP="00027AAF">
      <w:pPr>
        <w:ind w:left="6033" w:firstLine="44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tabs>
          <w:tab w:val="left" w:pos="1276"/>
        </w:tabs>
        <w:ind w:left="709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ind w:left="993" w:hanging="284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 xml:space="preserve">(d) A szerződéseikben minden esetben kizárásra kerülnek a közvetett illetve következményi károk? </w:t>
      </w:r>
    </w:p>
    <w:p w:rsidR="00EB15E3" w:rsidRPr="00027AAF" w:rsidRDefault="00EB15E3" w:rsidP="00027AAF">
      <w:pPr>
        <w:ind w:left="6033" w:firstLine="44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ind w:left="993" w:hanging="993"/>
        <w:rPr>
          <w:rFonts w:ascii="Arial" w:hAnsi="Arial" w:cs="Arial"/>
          <w:b/>
          <w:sz w:val="16"/>
          <w:szCs w:val="16"/>
        </w:rPr>
      </w:pPr>
    </w:p>
    <w:p w:rsidR="00EB15E3" w:rsidRPr="00027AAF" w:rsidRDefault="00EB15E3" w:rsidP="00027AAF">
      <w:pPr>
        <w:ind w:left="993" w:hanging="993"/>
        <w:rPr>
          <w:rFonts w:ascii="Arial" w:hAnsi="Arial" w:cs="Arial"/>
          <w:b/>
          <w:i/>
          <w:iCs/>
          <w:sz w:val="16"/>
          <w:szCs w:val="16"/>
        </w:rPr>
      </w:pPr>
      <w:r w:rsidRPr="00027AAF">
        <w:rPr>
          <w:rFonts w:ascii="Arial" w:hAnsi="Arial" w:cs="Arial"/>
          <w:b/>
          <w:sz w:val="16"/>
          <w:szCs w:val="16"/>
        </w:rPr>
        <w:tab/>
      </w:r>
      <w:r w:rsidRPr="00027AAF">
        <w:rPr>
          <w:rFonts w:ascii="Arial" w:hAnsi="Arial" w:cs="Arial"/>
          <w:b/>
          <w:i/>
          <w:iCs/>
          <w:sz w:val="16"/>
          <w:szCs w:val="16"/>
        </w:rPr>
        <w:t xml:space="preserve">KÉRJÜK CSATOLJA A NYILATKOZATHOZ A CÉG ÁLTAL HASZNÁLT ÁLTALÁNOS MEGBÍZÁSI SZERZŐDÉS EGY MÁSOLATI PÉLDÁNYÁT! </w:t>
      </w:r>
    </w:p>
    <w:p w:rsidR="00EB15E3" w:rsidRPr="00027AAF" w:rsidRDefault="00EB15E3" w:rsidP="00027AAF">
      <w:pPr>
        <w:ind w:left="993" w:hanging="993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10065"/>
      </w:tblGrid>
      <w:tr w:rsidR="00EB15E3" w:rsidRPr="00027AAF" w:rsidTr="00ED5AA3">
        <w:trPr>
          <w:trHeight w:val="329"/>
        </w:trPr>
        <w:tc>
          <w:tcPr>
            <w:tcW w:w="10065" w:type="dxa"/>
            <w:shd w:val="clear" w:color="auto" w:fill="00A4E4"/>
            <w:vAlign w:val="center"/>
          </w:tcPr>
          <w:p w:rsidR="00EB15E3" w:rsidRPr="00ED5AA3" w:rsidRDefault="00EB15E3" w:rsidP="00ED5A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 w:rsidRPr="00ED5AA3"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  <w:t>JELENLEGI SZAKMAI FELELŐSSÉGBIZTOSÍTÁSI FEDEZET</w:t>
            </w:r>
          </w:p>
        </w:tc>
      </w:tr>
    </w:tbl>
    <w:p w:rsidR="00EB15E3" w:rsidRPr="00027AAF" w:rsidRDefault="00EB15E3" w:rsidP="00027AAF">
      <w:pPr>
        <w:ind w:left="993" w:hanging="993"/>
        <w:rPr>
          <w:rFonts w:ascii="Arial" w:hAnsi="Arial" w:cs="Arial"/>
          <w:sz w:val="10"/>
          <w:szCs w:val="10"/>
        </w:rPr>
      </w:pPr>
    </w:p>
    <w:p w:rsidR="00EB15E3" w:rsidRPr="00027AAF" w:rsidRDefault="00EB15E3" w:rsidP="00027AAF">
      <w:pPr>
        <w:ind w:left="993" w:hanging="993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14.</w:t>
      </w:r>
      <w:r w:rsidRPr="00027AAF">
        <w:rPr>
          <w:rFonts w:ascii="Arial" w:hAnsi="Arial" w:cs="Arial"/>
          <w:sz w:val="18"/>
          <w:szCs w:val="18"/>
        </w:rPr>
        <w:tab/>
        <w:t xml:space="preserve">Jelenleg van élő szakmai felelősségbiztosításuk?  </w:t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ind w:left="993" w:hanging="993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ind w:left="993" w:hanging="993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noProof/>
          <w:sz w:val="18"/>
          <w:szCs w:val="18"/>
        </w:rPr>
        <w:t>Amennyiben igen, kérjük, részletezze:</w:t>
      </w:r>
    </w:p>
    <w:p w:rsidR="00EB15E3" w:rsidRPr="00027AAF" w:rsidRDefault="00EB15E3" w:rsidP="00027AAF">
      <w:pPr>
        <w:ind w:left="993" w:hanging="993"/>
        <w:rPr>
          <w:rFonts w:ascii="Arial" w:hAnsi="Arial" w:cs="Arial"/>
          <w:sz w:val="18"/>
          <w:szCs w:val="18"/>
        </w:rPr>
      </w:pPr>
    </w:p>
    <w:tbl>
      <w:tblPr>
        <w:tblW w:w="8364" w:type="dxa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1984"/>
        <w:gridCol w:w="1843"/>
        <w:gridCol w:w="2410"/>
      </w:tblGrid>
      <w:tr w:rsidR="00EB15E3" w:rsidRPr="00027AAF" w:rsidTr="00027AA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B15E3" w:rsidRPr="00027AAF" w:rsidRDefault="00EB15E3" w:rsidP="00CF500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b/>
                <w:sz w:val="18"/>
                <w:szCs w:val="18"/>
              </w:rPr>
              <w:t>Limit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B15E3" w:rsidRPr="00027AAF" w:rsidRDefault="00EB15E3" w:rsidP="00CF5005">
            <w:pPr>
              <w:pStyle w:val="BodyText"/>
              <w:tabs>
                <w:tab w:val="clear" w:pos="7655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027AAF">
              <w:rPr>
                <w:rFonts w:ascii="Arial" w:hAnsi="Arial" w:cs="Arial"/>
                <w:b/>
                <w:sz w:val="18"/>
                <w:szCs w:val="18"/>
                <w:lang w:val="hu-HU"/>
              </w:rPr>
              <w:t>Önrészesedés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B15E3" w:rsidRPr="00027AAF" w:rsidRDefault="00EB15E3" w:rsidP="00CF5005">
            <w:pPr>
              <w:pStyle w:val="BodyText"/>
              <w:tabs>
                <w:tab w:val="clear" w:pos="7655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027AAF">
              <w:rPr>
                <w:rFonts w:ascii="Arial" w:hAnsi="Arial" w:cs="Arial"/>
                <w:b/>
                <w:sz w:val="18"/>
                <w:szCs w:val="18"/>
                <w:lang w:val="hu-HU"/>
              </w:rPr>
              <w:t>Lejárat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B15E3" w:rsidRPr="00027AAF" w:rsidRDefault="00EB15E3" w:rsidP="00CF5005">
            <w:pPr>
              <w:pStyle w:val="BodyText"/>
              <w:tabs>
                <w:tab w:val="clear" w:pos="7655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027AAF">
              <w:rPr>
                <w:rFonts w:ascii="Arial" w:hAnsi="Arial" w:cs="Arial"/>
                <w:b/>
                <w:sz w:val="18"/>
                <w:szCs w:val="18"/>
                <w:lang w:val="hu-HU"/>
              </w:rPr>
              <w:t>Visszamenőleges fedezet dátuma</w:t>
            </w:r>
          </w:p>
        </w:tc>
      </w:tr>
      <w:tr w:rsidR="00EB15E3" w:rsidRPr="00027AAF" w:rsidTr="00027AA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15E3" w:rsidRPr="00027AAF" w:rsidRDefault="00EB15E3" w:rsidP="00CF500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EB15E3" w:rsidRPr="00027AAF" w:rsidRDefault="00EB15E3" w:rsidP="00CF5005">
            <w:pPr>
              <w:pStyle w:val="BodyText"/>
              <w:tabs>
                <w:tab w:val="clear" w:pos="7655"/>
                <w:tab w:val="left" w:pos="1080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EB15E3" w:rsidRPr="00027AAF" w:rsidRDefault="00EB15E3" w:rsidP="00CF5005">
            <w:pPr>
              <w:pStyle w:val="BodyText"/>
              <w:tabs>
                <w:tab w:val="clear" w:pos="7655"/>
                <w:tab w:val="left" w:pos="947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EB15E3" w:rsidRPr="00027AAF" w:rsidRDefault="00EB15E3" w:rsidP="00CF5005">
            <w:pPr>
              <w:pStyle w:val="BodyText"/>
              <w:tabs>
                <w:tab w:val="clear" w:pos="7655"/>
                <w:tab w:val="left" w:pos="956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</w:tr>
    </w:tbl>
    <w:p w:rsidR="00EB15E3" w:rsidRPr="00027AAF" w:rsidRDefault="00EB15E3" w:rsidP="00027AAF">
      <w:pPr>
        <w:ind w:left="993" w:hanging="993"/>
        <w:rPr>
          <w:rFonts w:ascii="Arial" w:hAnsi="Arial" w:cs="Arial"/>
          <w:b/>
          <w:sz w:val="18"/>
          <w:szCs w:val="18"/>
        </w:rPr>
      </w:pPr>
    </w:p>
    <w:p w:rsidR="00EB15E3" w:rsidRPr="00027AAF" w:rsidRDefault="00EB15E3" w:rsidP="00027AAF">
      <w:pPr>
        <w:numPr>
          <w:ilvl w:val="0"/>
          <w:numId w:val="8"/>
        </w:numPr>
        <w:ind w:left="993" w:hanging="993"/>
        <w:jc w:val="both"/>
        <w:rPr>
          <w:rFonts w:ascii="Arial" w:hAnsi="Arial" w:cs="Arial"/>
          <w:bCs/>
          <w:sz w:val="18"/>
          <w:szCs w:val="18"/>
        </w:rPr>
      </w:pPr>
      <w:r w:rsidRPr="00027AAF">
        <w:rPr>
          <w:rFonts w:ascii="Arial" w:hAnsi="Arial" w:cs="Arial"/>
          <w:bCs/>
          <w:sz w:val="18"/>
          <w:szCs w:val="18"/>
        </w:rPr>
        <w:t xml:space="preserve">Elutasításra kerülte-e bármely biztosító által a cég vagy bármely jogelődje bármilyen szakmai felelősségbiztosítási igénye, illetve töröltek-e valaha ilyen biztosítását, vagy megtagadták-e annak megújítását? </w:t>
      </w:r>
    </w:p>
    <w:p w:rsidR="00EB15E3" w:rsidRPr="00027AAF" w:rsidRDefault="00EB15E3" w:rsidP="00027AAF">
      <w:pPr>
        <w:ind w:left="6033" w:firstLine="44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10065"/>
      </w:tblGrid>
      <w:tr w:rsidR="00EB15E3" w:rsidRPr="00027AAF" w:rsidTr="00ED5AA3">
        <w:trPr>
          <w:trHeight w:val="329"/>
        </w:trPr>
        <w:tc>
          <w:tcPr>
            <w:tcW w:w="10065" w:type="dxa"/>
            <w:shd w:val="clear" w:color="auto" w:fill="00A4E4"/>
            <w:vAlign w:val="center"/>
          </w:tcPr>
          <w:p w:rsidR="00EB15E3" w:rsidRPr="00ED5AA3" w:rsidRDefault="00EB15E3" w:rsidP="00ED5A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 w:rsidRPr="00ED5AA3"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  <w:t>KORÁBBI KÁRIGÉNYEK ÉS ISMERT KÁRKÖRÜLMÉNYEK</w:t>
            </w:r>
          </w:p>
        </w:tc>
      </w:tr>
    </w:tbl>
    <w:p w:rsidR="00EB15E3" w:rsidRPr="00027AAF" w:rsidRDefault="00EB15E3" w:rsidP="00027AAF">
      <w:pPr>
        <w:ind w:left="993" w:hanging="993"/>
        <w:rPr>
          <w:rFonts w:ascii="Arial" w:hAnsi="Arial" w:cs="Arial"/>
          <w:sz w:val="10"/>
          <w:szCs w:val="10"/>
        </w:rPr>
      </w:pPr>
    </w:p>
    <w:p w:rsidR="00EB15E3" w:rsidRPr="00027AAF" w:rsidRDefault="00EB15E3" w:rsidP="00027AAF">
      <w:pPr>
        <w:numPr>
          <w:ilvl w:val="0"/>
          <w:numId w:val="8"/>
        </w:numPr>
        <w:ind w:left="993" w:hanging="993"/>
        <w:jc w:val="both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Érvényesítettek-e valaha a szakmai szolgáltatásukkal összefüggésben bármilyen (valós vagy vélt károkozáson alapuló) kárigényt a céggel illetve jogelődei vagy a jelenlegi vagy korábbi igazgatói/vezetői/partnerei vagy alkalmazottai bármelyikével szemben illetve érvényesítettek-e valaha olyan kárigényt, amely a Chartis szakmai felelősségbiztosítási feltételei alapján egyébként fedezve lett volna?</w:t>
      </w:r>
    </w:p>
    <w:p w:rsidR="00EB15E3" w:rsidRPr="00027AAF" w:rsidRDefault="00EB15E3" w:rsidP="00027AAF">
      <w:pPr>
        <w:ind w:left="6033" w:firstLine="44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ind w:left="993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numPr>
          <w:ilvl w:val="0"/>
          <w:numId w:val="8"/>
        </w:numPr>
        <w:ind w:left="993" w:hanging="993"/>
        <w:jc w:val="both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Van-e tudomásuk olyan körülményről vagy esetről, amely a céggel vagy annak jogelődjével vagy a cég bármely jelenlegi vagy korábbi igazgatójával / vezetőjével / partnerével vagy alkalmazottjával szemben érvényesített kárigényhez vezethet?</w:t>
      </w:r>
    </w:p>
    <w:p w:rsidR="00EB15E3" w:rsidRPr="00027AAF" w:rsidRDefault="00EB15E3" w:rsidP="00027AAF">
      <w:pPr>
        <w:ind w:left="6033" w:firstLine="44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numPr>
          <w:ilvl w:val="0"/>
          <w:numId w:val="8"/>
        </w:numPr>
        <w:ind w:left="993" w:hanging="993"/>
        <w:jc w:val="both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Indítottak-e valaha bármilyen hivatalos / hatósági vizsgálatot vagy fegyelmi eljárást bármely vélt vagy valós szakmai kötelezettségszegés miatt a céggel illetve jogelődei vagy a jelenlegi vagy korábbi igazgatói/vezetői/partnerei vagy alkalmazottai bármelyikével szemben illetve került-e valaha bírság vagy pénzbüntetés bármelyikükre kiszabásra?</w:t>
      </w:r>
    </w:p>
    <w:p w:rsidR="00EB15E3" w:rsidRPr="00027AAF" w:rsidRDefault="00EB15E3" w:rsidP="00027AAF">
      <w:pPr>
        <w:jc w:val="both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ind w:left="6033" w:firstLine="44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Default="00EB15E3" w:rsidP="00027AAF">
      <w:pPr>
        <w:ind w:left="993" w:hanging="993"/>
        <w:rPr>
          <w:rFonts w:ascii="Arial" w:hAnsi="Arial" w:cs="Arial"/>
          <w:sz w:val="18"/>
          <w:szCs w:val="18"/>
        </w:rPr>
      </w:pPr>
    </w:p>
    <w:p w:rsidR="00EB15E3" w:rsidRPr="00027AAF" w:rsidRDefault="00EB15E3" w:rsidP="008B62FD">
      <w:pPr>
        <w:ind w:left="993" w:hanging="99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</w:p>
    <w:tbl>
      <w:tblPr>
        <w:tblW w:w="0" w:type="auto"/>
        <w:tblInd w:w="108" w:type="dxa"/>
        <w:tblLook w:val="01E0"/>
      </w:tblPr>
      <w:tblGrid>
        <w:gridCol w:w="10065"/>
      </w:tblGrid>
      <w:tr w:rsidR="00EB15E3" w:rsidRPr="00027AAF" w:rsidTr="00ED5AA3">
        <w:trPr>
          <w:trHeight w:val="329"/>
        </w:trPr>
        <w:tc>
          <w:tcPr>
            <w:tcW w:w="10065" w:type="dxa"/>
            <w:shd w:val="clear" w:color="auto" w:fill="00A4E4"/>
            <w:vAlign w:val="center"/>
          </w:tcPr>
          <w:p w:rsidR="00EB15E3" w:rsidRPr="00ED5AA3" w:rsidRDefault="00EB15E3" w:rsidP="00ED5A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 w:rsidRPr="00ED5AA3"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  <w:t>FEDEZETI OPCIÓK</w:t>
            </w:r>
          </w:p>
        </w:tc>
      </w:tr>
    </w:tbl>
    <w:p w:rsidR="00EB15E3" w:rsidRPr="00027AAF" w:rsidRDefault="00EB15E3" w:rsidP="00027AAF">
      <w:pPr>
        <w:ind w:left="993" w:hanging="993"/>
        <w:rPr>
          <w:rFonts w:ascii="Arial" w:hAnsi="Arial" w:cs="Arial"/>
          <w:sz w:val="10"/>
          <w:szCs w:val="10"/>
        </w:rPr>
      </w:pPr>
    </w:p>
    <w:p w:rsidR="00EB15E3" w:rsidRPr="00027AAF" w:rsidRDefault="00EB15E3" w:rsidP="00027AAF">
      <w:pPr>
        <w:numPr>
          <w:ilvl w:val="0"/>
          <w:numId w:val="8"/>
        </w:numPr>
        <w:ind w:left="993" w:hanging="993"/>
        <w:jc w:val="both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Kérjük adja meg:</w:t>
      </w:r>
    </w:p>
    <w:p w:rsidR="00EB15E3" w:rsidRPr="00027AAF" w:rsidRDefault="00EB15E3" w:rsidP="00027AAF">
      <w:pPr>
        <w:ind w:left="993" w:hanging="993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ind w:left="993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 xml:space="preserve">(a) az igényelt kártérítési limit (káreseményenként és évente) összegét: </w:t>
      </w:r>
    </w:p>
    <w:p w:rsidR="00EB15E3" w:rsidRPr="00027AAF" w:rsidRDefault="00EB15E3" w:rsidP="00027AAF">
      <w:pPr>
        <w:ind w:left="993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1276"/>
          <w:tab w:val="left" w:pos="3261"/>
          <w:tab w:val="left" w:pos="3544"/>
          <w:tab w:val="left" w:pos="4111"/>
          <w:tab w:val="left" w:pos="5670"/>
          <w:tab w:val="left" w:pos="5954"/>
        </w:tabs>
        <w:ind w:left="993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ab/>
        <w:t>15.000.000,- Ft</w:t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ab/>
        <w:t>25.000.000,- Ft</w:t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ab/>
        <w:t>50.000.000,- Ft</w:t>
      </w:r>
    </w:p>
    <w:p w:rsidR="00EB15E3" w:rsidRPr="00027AAF" w:rsidRDefault="00EB15E3" w:rsidP="00027AAF">
      <w:pPr>
        <w:ind w:left="993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3261"/>
          <w:tab w:val="left" w:pos="3544"/>
          <w:tab w:val="left" w:pos="5529"/>
          <w:tab w:val="left" w:pos="5670"/>
          <w:tab w:val="left" w:pos="5954"/>
        </w:tabs>
        <w:ind w:left="1276" w:hanging="283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ab/>
        <w:t>100.000.000,- Ft</w:t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ab/>
        <w:t>200.000.000,- Ft</w:t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ab/>
        <w:t>500.000.000,- Ft</w:t>
      </w:r>
    </w:p>
    <w:p w:rsidR="00EB15E3" w:rsidRPr="00027AAF" w:rsidRDefault="00EB15E3" w:rsidP="00027AAF">
      <w:pPr>
        <w:ind w:left="993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numPr>
          <w:ilvl w:val="0"/>
          <w:numId w:val="9"/>
        </w:num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Egyéb (kérjük adja meg):</w:t>
      </w:r>
    </w:p>
    <w:p w:rsidR="00EB15E3" w:rsidRPr="00027AAF" w:rsidRDefault="00EB15E3" w:rsidP="00027AAF">
      <w:pPr>
        <w:ind w:left="993" w:hanging="993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ind w:left="993" w:hanging="993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ind w:left="993" w:hanging="993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ind w:left="993" w:hanging="993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ab/>
        <w:t>(b) a káreseményenkénti önrészesedés nagyságát:</w:t>
      </w:r>
    </w:p>
    <w:p w:rsidR="00EB15E3" w:rsidRPr="00027AAF" w:rsidRDefault="00EB15E3" w:rsidP="00027AAF">
      <w:pPr>
        <w:tabs>
          <w:tab w:val="left" w:pos="3544"/>
        </w:tabs>
        <w:ind w:left="993" w:hanging="993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1276"/>
          <w:tab w:val="left" w:pos="3261"/>
          <w:tab w:val="left" w:pos="3544"/>
          <w:tab w:val="left" w:pos="5670"/>
          <w:tab w:val="left" w:pos="5954"/>
        </w:tabs>
        <w:ind w:left="993" w:hanging="993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ab/>
        <w:t>250.000,- Ft</w:t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ab/>
        <w:t>500.000,- Ft</w:t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ab/>
        <w:t>1.000.000,- Ft</w:t>
      </w:r>
    </w:p>
    <w:p w:rsidR="00EB15E3" w:rsidRPr="00027AAF" w:rsidRDefault="00EB15E3" w:rsidP="00027AAF">
      <w:pPr>
        <w:ind w:left="993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1276"/>
          <w:tab w:val="left" w:pos="3261"/>
          <w:tab w:val="left" w:pos="3544"/>
          <w:tab w:val="left" w:pos="5670"/>
          <w:tab w:val="left" w:pos="5954"/>
        </w:tabs>
        <w:ind w:left="993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ab/>
        <w:t xml:space="preserve">2.000.000,- Ft   </w:t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ab/>
        <w:t>3.000.000,- Ft</w:t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ab/>
        <w:t>5.000.000,- Ft</w:t>
      </w:r>
    </w:p>
    <w:p w:rsidR="00EB15E3" w:rsidRPr="00027AAF" w:rsidRDefault="00EB15E3" w:rsidP="00027AAF">
      <w:pPr>
        <w:ind w:left="993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1276"/>
          <w:tab w:val="left" w:pos="3261"/>
          <w:tab w:val="left" w:pos="3544"/>
          <w:tab w:val="left" w:pos="5670"/>
          <w:tab w:val="left" w:pos="5954"/>
        </w:tabs>
        <w:ind w:left="993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ab/>
        <w:t xml:space="preserve">10.000.000,- Ft   </w:t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ab/>
        <w:t xml:space="preserve">15.000.000,- Ft </w:t>
      </w: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ab/>
        <w:t>25.000.000,- Ft</w:t>
      </w:r>
    </w:p>
    <w:p w:rsidR="00EB15E3" w:rsidRPr="00027AAF" w:rsidRDefault="00EB15E3" w:rsidP="00027AAF">
      <w:pPr>
        <w:tabs>
          <w:tab w:val="left" w:pos="1276"/>
          <w:tab w:val="left" w:pos="3261"/>
        </w:tabs>
        <w:ind w:left="993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numPr>
          <w:ilvl w:val="0"/>
          <w:numId w:val="9"/>
        </w:num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Egyéb (kérjük adja meg):</w:t>
      </w:r>
    </w:p>
    <w:p w:rsidR="00EB15E3" w:rsidRPr="00027AAF" w:rsidRDefault="00EB15E3" w:rsidP="00027AAF">
      <w:p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10065"/>
      </w:tblGrid>
      <w:tr w:rsidR="00EB15E3" w:rsidRPr="00027AAF" w:rsidTr="00ED5AA3">
        <w:trPr>
          <w:trHeight w:val="329"/>
        </w:trPr>
        <w:tc>
          <w:tcPr>
            <w:tcW w:w="10065" w:type="dxa"/>
            <w:shd w:val="clear" w:color="auto" w:fill="00A4E4"/>
            <w:vAlign w:val="center"/>
          </w:tcPr>
          <w:p w:rsidR="00EB15E3" w:rsidRPr="00ED5AA3" w:rsidRDefault="00EB15E3" w:rsidP="00ED5A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 w:rsidRPr="00ED5AA3"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  <w:t>A TERVEZŐI ÉS MÉRNÖKI SZOLGÁLTATÁSOK ADATAI</w:t>
            </w:r>
          </w:p>
        </w:tc>
      </w:tr>
    </w:tbl>
    <w:p w:rsidR="00EB15E3" w:rsidRPr="00027AAF" w:rsidRDefault="00EB15E3" w:rsidP="00027AAF">
      <w:p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numPr>
          <w:ilvl w:val="0"/>
          <w:numId w:val="8"/>
        </w:numPr>
        <w:ind w:left="993" w:hanging="993"/>
        <w:jc w:val="both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Kérjük adja meg az alábbi tevékenységekből, szolgáltatásokból származó bruttó árbevétel / forgalom hozzávetőleges arányát (százalékban) a cég teljes bevételéhez viszonyítva, a tavalyi pénzügyi évre vonatkozóan.</w:t>
      </w:r>
    </w:p>
    <w:p w:rsidR="00EB15E3" w:rsidRPr="00027AAF" w:rsidRDefault="00EB15E3" w:rsidP="00027AAF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2"/>
        <w:tblW w:w="75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352"/>
        <w:gridCol w:w="2161"/>
        <w:gridCol w:w="9"/>
      </w:tblGrid>
      <w:tr w:rsidR="00EB15E3" w:rsidRPr="00027AAF" w:rsidTr="00027AAF">
        <w:trPr>
          <w:gridAfter w:val="1"/>
          <w:wAfter w:w="9" w:type="dxa"/>
        </w:trPr>
        <w:tc>
          <w:tcPr>
            <w:tcW w:w="53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27AAF">
              <w:rPr>
                <w:rFonts w:ascii="Arial" w:hAnsi="Arial" w:cs="Arial"/>
                <w:b/>
                <w:sz w:val="18"/>
                <w:szCs w:val="18"/>
              </w:rPr>
              <w:t>% a teljes bevételből</w:t>
            </w:r>
          </w:p>
        </w:tc>
      </w:tr>
      <w:tr w:rsidR="00EB15E3" w:rsidRPr="00027AAF" w:rsidTr="00027AAF">
        <w:tc>
          <w:tcPr>
            <w:tcW w:w="5352" w:type="dxa"/>
            <w:tcBorders>
              <w:top w:val="single" w:sz="12" w:space="0" w:color="000000"/>
            </w:tcBorders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Építészmérnöki szolgáltatás</w:t>
            </w:r>
          </w:p>
        </w:tc>
        <w:tc>
          <w:tcPr>
            <w:tcW w:w="2170" w:type="dxa"/>
            <w:gridSpan w:val="2"/>
            <w:tcBorders>
              <w:top w:val="single" w:sz="12" w:space="0" w:color="000000"/>
            </w:tcBorders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c>
          <w:tcPr>
            <w:tcW w:w="5352" w:type="dxa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Belső építészeti szolgáltatás</w:t>
            </w:r>
          </w:p>
        </w:tc>
        <w:tc>
          <w:tcPr>
            <w:tcW w:w="2170" w:type="dxa"/>
            <w:gridSpan w:val="2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c>
          <w:tcPr>
            <w:tcW w:w="5352" w:type="dxa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Építőmérnöki szolgáltatás</w:t>
            </w:r>
          </w:p>
        </w:tc>
        <w:tc>
          <w:tcPr>
            <w:tcW w:w="2170" w:type="dxa"/>
            <w:gridSpan w:val="2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  <w:trHeight w:val="196"/>
        </w:trPr>
        <w:tc>
          <w:tcPr>
            <w:tcW w:w="5352" w:type="dxa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 xml:space="preserve">Villamosmérnöki szolgáltatás </w:t>
            </w:r>
          </w:p>
        </w:tc>
        <w:tc>
          <w:tcPr>
            <w:tcW w:w="2161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352" w:type="dxa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Vegyészmérnöki szolgáltatás (beleértve a vegyipart, olajipart is)</w:t>
            </w:r>
          </w:p>
        </w:tc>
        <w:tc>
          <w:tcPr>
            <w:tcW w:w="2161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352" w:type="dxa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Szerkezetmérnöki szolgáltatás</w:t>
            </w:r>
          </w:p>
        </w:tc>
        <w:tc>
          <w:tcPr>
            <w:tcW w:w="2161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352" w:type="dxa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Gépészmérnöki, ipari mérnöki, folyamatmérnöki szolgáltatás</w:t>
            </w:r>
          </w:p>
        </w:tc>
        <w:tc>
          <w:tcPr>
            <w:tcW w:w="2161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352" w:type="dxa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Nukleáris mérnöki szolgáltatások</w:t>
            </w:r>
          </w:p>
        </w:tc>
        <w:tc>
          <w:tcPr>
            <w:tcW w:w="2161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352" w:type="dxa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Földmérés</w:t>
            </w:r>
          </w:p>
        </w:tc>
        <w:tc>
          <w:tcPr>
            <w:tcW w:w="2161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  <w:trHeight w:val="75"/>
        </w:trPr>
        <w:tc>
          <w:tcPr>
            <w:tcW w:w="5352" w:type="dxa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Épületek felmérése</w:t>
            </w:r>
          </w:p>
        </w:tc>
        <w:tc>
          <w:tcPr>
            <w:tcW w:w="2161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  <w:trHeight w:val="75"/>
        </w:trPr>
        <w:tc>
          <w:tcPr>
            <w:tcW w:w="5352" w:type="dxa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Anyagszükségleti számítások készítése</w:t>
            </w:r>
          </w:p>
        </w:tc>
        <w:tc>
          <w:tcPr>
            <w:tcW w:w="2161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  <w:trHeight w:val="75"/>
        </w:trPr>
        <w:tc>
          <w:tcPr>
            <w:tcW w:w="5352" w:type="dxa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 xml:space="preserve">Épületgépészet </w:t>
            </w:r>
          </w:p>
        </w:tc>
        <w:tc>
          <w:tcPr>
            <w:tcW w:w="2161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  <w:trHeight w:val="75"/>
        </w:trPr>
        <w:tc>
          <w:tcPr>
            <w:tcW w:w="5352" w:type="dxa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Ingatlanok értékelése</w:t>
            </w:r>
          </w:p>
        </w:tc>
        <w:tc>
          <w:tcPr>
            <w:tcW w:w="2161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  <w:trHeight w:val="75"/>
        </w:trPr>
        <w:tc>
          <w:tcPr>
            <w:tcW w:w="5352" w:type="dxa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Környezetmérnöki szolgáltatások</w:t>
            </w:r>
          </w:p>
        </w:tc>
        <w:tc>
          <w:tcPr>
            <w:tcW w:w="2161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  <w:trHeight w:val="75"/>
        </w:trPr>
        <w:tc>
          <w:tcPr>
            <w:tcW w:w="5352" w:type="dxa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Megvalósíthatósági tanulmányok készítése</w:t>
            </w:r>
          </w:p>
        </w:tc>
        <w:tc>
          <w:tcPr>
            <w:tcW w:w="2161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  <w:trHeight w:val="75"/>
        </w:trPr>
        <w:tc>
          <w:tcPr>
            <w:tcW w:w="5352" w:type="dxa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Projekt menedzsment és projekt koordináció</w:t>
            </w:r>
          </w:p>
        </w:tc>
        <w:tc>
          <w:tcPr>
            <w:tcW w:w="2161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  <w:trHeight w:val="75"/>
        </w:trPr>
        <w:tc>
          <w:tcPr>
            <w:tcW w:w="5352" w:type="dxa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Tájépítészeti szolgáltatás</w:t>
            </w:r>
          </w:p>
        </w:tc>
        <w:tc>
          <w:tcPr>
            <w:tcW w:w="2161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  <w:trHeight w:val="75"/>
        </w:trPr>
        <w:tc>
          <w:tcPr>
            <w:tcW w:w="5352" w:type="dxa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Tervezés felügyelet, tervezés koordináció</w:t>
            </w:r>
          </w:p>
        </w:tc>
        <w:tc>
          <w:tcPr>
            <w:tcW w:w="2161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352" w:type="dxa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Egyéb - kérjük, részletezze</w:t>
            </w:r>
          </w:p>
        </w:tc>
        <w:tc>
          <w:tcPr>
            <w:tcW w:w="2161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352" w:type="dxa"/>
            <w:tcBorders>
              <w:bottom w:val="single" w:sz="12" w:space="0" w:color="000000"/>
            </w:tcBorders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AAF">
              <w:rPr>
                <w:rFonts w:ascii="Arial" w:hAnsi="Arial" w:cs="Arial"/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2161" w:type="dxa"/>
            <w:tcBorders>
              <w:bottom w:val="single" w:sz="12" w:space="0" w:color="000000"/>
            </w:tcBorders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7AAF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:rsidR="00EB15E3" w:rsidRPr="00027AAF" w:rsidRDefault="00EB15E3" w:rsidP="00027AAF">
      <w:pPr>
        <w:jc w:val="both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jc w:val="both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jc w:val="both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jc w:val="both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jc w:val="both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jc w:val="both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jc w:val="both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jc w:val="both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jc w:val="both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jc w:val="both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jc w:val="both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jc w:val="both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jc w:val="both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jc w:val="both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jc w:val="both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jc w:val="both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1276"/>
          <w:tab w:val="left" w:pos="3261"/>
        </w:tabs>
        <w:rPr>
          <w:rFonts w:ascii="Arial" w:hAnsi="Arial" w:cs="Arial"/>
          <w:b/>
          <w:sz w:val="18"/>
          <w:szCs w:val="18"/>
        </w:rPr>
      </w:pPr>
      <w:r w:rsidRPr="00027AAF">
        <w:rPr>
          <w:rFonts w:ascii="Arial" w:hAnsi="Arial" w:cs="Arial"/>
          <w:b/>
          <w:sz w:val="18"/>
          <w:szCs w:val="18"/>
        </w:rPr>
        <w:tab/>
      </w:r>
    </w:p>
    <w:p w:rsidR="00EB15E3" w:rsidRPr="00027AAF" w:rsidRDefault="00EB15E3" w:rsidP="00027AAF">
      <w:pPr>
        <w:tabs>
          <w:tab w:val="left" w:pos="1276"/>
          <w:tab w:val="left" w:pos="3261"/>
        </w:tabs>
        <w:rPr>
          <w:rFonts w:ascii="Arial" w:hAnsi="Arial" w:cs="Arial"/>
          <w:b/>
          <w:sz w:val="18"/>
          <w:szCs w:val="18"/>
        </w:rPr>
      </w:pPr>
    </w:p>
    <w:p w:rsidR="00EB15E3" w:rsidRPr="00027AAF" w:rsidRDefault="00EB15E3" w:rsidP="00027AAF">
      <w:pPr>
        <w:tabs>
          <w:tab w:val="left" w:pos="1276"/>
          <w:tab w:val="left" w:pos="3261"/>
        </w:tabs>
        <w:rPr>
          <w:rFonts w:ascii="Arial" w:hAnsi="Arial" w:cs="Arial"/>
          <w:b/>
          <w:sz w:val="18"/>
          <w:szCs w:val="18"/>
        </w:rPr>
      </w:pPr>
    </w:p>
    <w:p w:rsidR="00EB15E3" w:rsidRPr="00027AAF" w:rsidRDefault="00EB15E3" w:rsidP="00027AAF">
      <w:pPr>
        <w:tabs>
          <w:tab w:val="left" w:pos="1276"/>
          <w:tab w:val="left" w:pos="3261"/>
        </w:tabs>
        <w:rPr>
          <w:rFonts w:ascii="Arial" w:hAnsi="Arial" w:cs="Arial"/>
          <w:b/>
          <w:sz w:val="18"/>
          <w:szCs w:val="18"/>
        </w:rPr>
      </w:pPr>
    </w:p>
    <w:p w:rsidR="00EB15E3" w:rsidRPr="00027AAF" w:rsidRDefault="00EB15E3" w:rsidP="00027AAF">
      <w:pPr>
        <w:tabs>
          <w:tab w:val="left" w:pos="1276"/>
          <w:tab w:val="left" w:pos="3261"/>
        </w:tabs>
        <w:rPr>
          <w:rFonts w:ascii="Arial" w:hAnsi="Arial" w:cs="Arial"/>
          <w:b/>
          <w:sz w:val="18"/>
          <w:szCs w:val="18"/>
        </w:rPr>
      </w:pPr>
    </w:p>
    <w:p w:rsidR="00EB15E3" w:rsidRPr="00027AAF" w:rsidRDefault="00EB15E3" w:rsidP="00027AAF">
      <w:pPr>
        <w:tabs>
          <w:tab w:val="left" w:pos="1276"/>
          <w:tab w:val="left" w:pos="3261"/>
        </w:tabs>
        <w:rPr>
          <w:rFonts w:ascii="Arial" w:hAnsi="Arial" w:cs="Arial"/>
          <w:b/>
          <w:sz w:val="18"/>
          <w:szCs w:val="18"/>
        </w:rPr>
      </w:pPr>
    </w:p>
    <w:p w:rsidR="00EB15E3" w:rsidRPr="00027AAF" w:rsidRDefault="00EB15E3" w:rsidP="00027AAF">
      <w:pPr>
        <w:tabs>
          <w:tab w:val="left" w:pos="1276"/>
          <w:tab w:val="left" w:pos="3261"/>
        </w:tabs>
        <w:rPr>
          <w:rFonts w:ascii="Arial" w:hAnsi="Arial" w:cs="Arial"/>
          <w:b/>
          <w:sz w:val="18"/>
          <w:szCs w:val="18"/>
        </w:rPr>
      </w:pPr>
    </w:p>
    <w:p w:rsidR="00EB15E3" w:rsidRPr="00027AAF" w:rsidRDefault="00EB15E3" w:rsidP="00027AAF">
      <w:pPr>
        <w:tabs>
          <w:tab w:val="left" w:pos="1276"/>
          <w:tab w:val="left" w:pos="3261"/>
        </w:tabs>
        <w:rPr>
          <w:rFonts w:ascii="Arial" w:hAnsi="Arial" w:cs="Arial"/>
          <w:b/>
          <w:sz w:val="18"/>
          <w:szCs w:val="18"/>
        </w:rPr>
      </w:pPr>
    </w:p>
    <w:p w:rsidR="00EB15E3" w:rsidRDefault="00EB15E3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EB15E3" w:rsidRDefault="00EB15E3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EB15E3" w:rsidRDefault="00EB15E3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EB15E3" w:rsidRDefault="00EB15E3" w:rsidP="008B62FD">
      <w:pPr>
        <w:spacing w:after="20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</w:p>
    <w:p w:rsidR="00EB15E3" w:rsidRPr="00027AAF" w:rsidRDefault="00EB15E3" w:rsidP="00027AAF">
      <w:pPr>
        <w:tabs>
          <w:tab w:val="left" w:pos="993"/>
          <w:tab w:val="left" w:pos="3261"/>
        </w:tabs>
        <w:ind w:left="993" w:hanging="993"/>
        <w:jc w:val="both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 xml:space="preserve">21. </w:t>
      </w:r>
      <w:r w:rsidRPr="00027AAF">
        <w:rPr>
          <w:rFonts w:ascii="Arial" w:hAnsi="Arial" w:cs="Arial"/>
          <w:sz w:val="18"/>
          <w:szCs w:val="18"/>
        </w:rPr>
        <w:tab/>
        <w:t>Kérjük adja meg az alábbi szektorokból származó bruttó árbevétel / forgalom hozzávetőleges arányát (százalékban) a cég teljes bevételéhez viszonyítva, a tavalyi pénzügyi évre vonatkozóan.</w:t>
      </w: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-64"/>
        <w:tblW w:w="75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352"/>
        <w:gridCol w:w="2161"/>
        <w:gridCol w:w="9"/>
      </w:tblGrid>
      <w:tr w:rsidR="00EB15E3" w:rsidRPr="00027AAF" w:rsidTr="00027AAF">
        <w:trPr>
          <w:gridAfter w:val="1"/>
          <w:wAfter w:w="9" w:type="dxa"/>
        </w:trPr>
        <w:tc>
          <w:tcPr>
            <w:tcW w:w="53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27AAF">
              <w:rPr>
                <w:rFonts w:ascii="Arial" w:hAnsi="Arial" w:cs="Arial"/>
                <w:b/>
                <w:sz w:val="18"/>
                <w:szCs w:val="18"/>
              </w:rPr>
              <w:t>% a teljes bevételből</w:t>
            </w:r>
          </w:p>
        </w:tc>
      </w:tr>
      <w:tr w:rsidR="00EB15E3" w:rsidRPr="00027AAF" w:rsidTr="00027AAF">
        <w:tc>
          <w:tcPr>
            <w:tcW w:w="5352" w:type="dxa"/>
            <w:tcBorders>
              <w:top w:val="single" w:sz="12" w:space="0" w:color="000000"/>
            </w:tcBorders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Kormányzati, önkormányzati megbízások (nem honvédségi)</w:t>
            </w:r>
          </w:p>
        </w:tc>
        <w:tc>
          <w:tcPr>
            <w:tcW w:w="2170" w:type="dxa"/>
            <w:gridSpan w:val="2"/>
            <w:tcBorders>
              <w:top w:val="single" w:sz="12" w:space="0" w:color="000000"/>
            </w:tcBorders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c>
          <w:tcPr>
            <w:tcW w:w="5352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Kormányzati megbízások (honvédségi)</w:t>
            </w:r>
          </w:p>
        </w:tc>
        <w:tc>
          <w:tcPr>
            <w:tcW w:w="2170" w:type="dxa"/>
            <w:gridSpan w:val="2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c>
          <w:tcPr>
            <w:tcW w:w="5352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Bányászat, mezőgazdaság</w:t>
            </w:r>
          </w:p>
        </w:tc>
        <w:tc>
          <w:tcPr>
            <w:tcW w:w="2170" w:type="dxa"/>
            <w:gridSpan w:val="2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  <w:trHeight w:val="196"/>
        </w:trPr>
        <w:tc>
          <w:tcPr>
            <w:tcW w:w="5352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 xml:space="preserve">Energia </w:t>
            </w:r>
          </w:p>
        </w:tc>
        <w:tc>
          <w:tcPr>
            <w:tcW w:w="2161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352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Ipar, gyártás</w:t>
            </w:r>
          </w:p>
        </w:tc>
        <w:tc>
          <w:tcPr>
            <w:tcW w:w="2161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352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Légiközlekedés (beleértve repülőgépipar, repterek)</w:t>
            </w:r>
          </w:p>
        </w:tc>
        <w:tc>
          <w:tcPr>
            <w:tcW w:w="2161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352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Egészségügy, gyógyászat</w:t>
            </w:r>
          </w:p>
        </w:tc>
        <w:tc>
          <w:tcPr>
            <w:tcW w:w="2161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352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Kereskedelem, szórakoztatóipar</w:t>
            </w:r>
          </w:p>
        </w:tc>
        <w:tc>
          <w:tcPr>
            <w:tcW w:w="2161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352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Lakossági megrendelések</w:t>
            </w:r>
          </w:p>
        </w:tc>
        <w:tc>
          <w:tcPr>
            <w:tcW w:w="2161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352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Egyéb - kérjük, részletezze</w:t>
            </w:r>
          </w:p>
        </w:tc>
        <w:tc>
          <w:tcPr>
            <w:tcW w:w="2161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352" w:type="dxa"/>
            <w:tcBorders>
              <w:bottom w:val="single" w:sz="12" w:space="0" w:color="000000"/>
            </w:tcBorders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AAF">
              <w:rPr>
                <w:rFonts w:ascii="Arial" w:hAnsi="Arial" w:cs="Arial"/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2161" w:type="dxa"/>
            <w:tcBorders>
              <w:bottom w:val="single" w:sz="12" w:space="0" w:color="000000"/>
            </w:tcBorders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7AAF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ind w:left="993" w:hanging="993"/>
        <w:jc w:val="both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22.</w:t>
      </w:r>
      <w:r w:rsidRPr="00027AAF">
        <w:rPr>
          <w:rFonts w:ascii="Arial" w:hAnsi="Arial" w:cs="Arial"/>
          <w:sz w:val="18"/>
          <w:szCs w:val="18"/>
        </w:rPr>
        <w:tab/>
        <w:t>Kérjük adja meg az alábbi projekt típusokból származó bruttó árbevétel / forgalom hozzávetőleges arányát (százalékban) a cég teljes bevételéhez viszonyítva, a tavalyi pénzügyi évre vonatkozóan.</w:t>
      </w:r>
    </w:p>
    <w:tbl>
      <w:tblPr>
        <w:tblpPr w:leftFromText="141" w:rightFromText="141" w:vertAnchor="text" w:horzAnchor="margin" w:tblpXSpec="center" w:tblpY="73"/>
        <w:tblW w:w="75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10"/>
        <w:gridCol w:w="2303"/>
        <w:gridCol w:w="9"/>
      </w:tblGrid>
      <w:tr w:rsidR="00EB15E3" w:rsidRPr="00027AAF" w:rsidTr="00027AAF">
        <w:trPr>
          <w:gridAfter w:val="1"/>
          <w:wAfter w:w="9" w:type="dxa"/>
        </w:trPr>
        <w:tc>
          <w:tcPr>
            <w:tcW w:w="52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27AAF">
              <w:rPr>
                <w:rFonts w:ascii="Arial" w:hAnsi="Arial" w:cs="Arial"/>
                <w:b/>
                <w:sz w:val="18"/>
                <w:szCs w:val="18"/>
              </w:rPr>
              <w:t>% a teljes bevételből</w:t>
            </w:r>
          </w:p>
        </w:tc>
      </w:tr>
      <w:tr w:rsidR="00EB15E3" w:rsidRPr="00027AAF" w:rsidTr="00027AAF">
        <w:tc>
          <w:tcPr>
            <w:tcW w:w="5210" w:type="dxa"/>
            <w:tcBorders>
              <w:top w:val="single" w:sz="12" w:space="0" w:color="000000"/>
            </w:tcBorders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Lakásépítés -  családi házak (alacsony épületek)</w:t>
            </w:r>
          </w:p>
        </w:tc>
        <w:tc>
          <w:tcPr>
            <w:tcW w:w="2312" w:type="dxa"/>
            <w:gridSpan w:val="2"/>
            <w:tcBorders>
              <w:top w:val="single" w:sz="12" w:space="0" w:color="000000"/>
            </w:tcBorders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c>
          <w:tcPr>
            <w:tcW w:w="5210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Lakásépítés -  alacsony és középmagas lakóépületek</w:t>
            </w:r>
          </w:p>
        </w:tc>
        <w:tc>
          <w:tcPr>
            <w:tcW w:w="2312" w:type="dxa"/>
            <w:gridSpan w:val="2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c>
          <w:tcPr>
            <w:tcW w:w="5210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 xml:space="preserve">Lakásépítés -  magas lakóépületek </w:t>
            </w:r>
          </w:p>
        </w:tc>
        <w:tc>
          <w:tcPr>
            <w:tcW w:w="2312" w:type="dxa"/>
            <w:gridSpan w:val="2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c>
          <w:tcPr>
            <w:tcW w:w="5210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 xml:space="preserve">Lakásépítés -  több  épületből álló ingatlan fejlesztés (alacsony és középmagas épületek) </w:t>
            </w:r>
          </w:p>
        </w:tc>
        <w:tc>
          <w:tcPr>
            <w:tcW w:w="2312" w:type="dxa"/>
            <w:gridSpan w:val="2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  <w:trHeight w:val="196"/>
        </w:trPr>
        <w:tc>
          <w:tcPr>
            <w:tcW w:w="5210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Irodaházak</w:t>
            </w:r>
          </w:p>
        </w:tc>
        <w:tc>
          <w:tcPr>
            <w:tcW w:w="2303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210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 xml:space="preserve">Kiskereskedelmi egységek, szórakozó és vendéglátó helyek </w:t>
            </w:r>
          </w:p>
        </w:tc>
        <w:tc>
          <w:tcPr>
            <w:tcW w:w="2303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210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Hotelek, rekreációs és sportlétesítmények</w:t>
            </w:r>
          </w:p>
        </w:tc>
        <w:tc>
          <w:tcPr>
            <w:tcW w:w="2303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210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Kórházak, egészségügyi intézmények</w:t>
            </w:r>
          </w:p>
        </w:tc>
        <w:tc>
          <w:tcPr>
            <w:tcW w:w="2303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210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Oktatási intézmények</w:t>
            </w:r>
          </w:p>
        </w:tc>
        <w:tc>
          <w:tcPr>
            <w:tcW w:w="2303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210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Útépítés -  max. kétszer egysávos utak</w:t>
            </w:r>
          </w:p>
        </w:tc>
        <w:tc>
          <w:tcPr>
            <w:tcW w:w="2303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210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 xml:space="preserve">Útépítés -  többsávos utak, gyorsforgalmi utak, autópályák </w:t>
            </w:r>
          </w:p>
        </w:tc>
        <w:tc>
          <w:tcPr>
            <w:tcW w:w="2303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210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Hídépítés, alagútépítés, gátépítés</w:t>
            </w:r>
          </w:p>
        </w:tc>
        <w:tc>
          <w:tcPr>
            <w:tcW w:w="2303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210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 xml:space="preserve">Vasútépítés, repterek építése, kikötők építése </w:t>
            </w:r>
          </w:p>
        </w:tc>
        <w:tc>
          <w:tcPr>
            <w:tcW w:w="2303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210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Víz- és szennyvízcsatorna-hálózatok építése</w:t>
            </w:r>
          </w:p>
        </w:tc>
        <w:tc>
          <w:tcPr>
            <w:tcW w:w="2303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210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Várostervezés, infrastruktúra fejlesztés</w:t>
            </w:r>
          </w:p>
        </w:tc>
        <w:tc>
          <w:tcPr>
            <w:tcW w:w="2303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210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Erőművek</w:t>
            </w:r>
          </w:p>
        </w:tc>
        <w:tc>
          <w:tcPr>
            <w:tcW w:w="2303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210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Közműcégek telephelyei, speciális épületei</w:t>
            </w:r>
          </w:p>
        </w:tc>
        <w:tc>
          <w:tcPr>
            <w:tcW w:w="2303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210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Gyárépületek</w:t>
            </w:r>
          </w:p>
        </w:tc>
        <w:tc>
          <w:tcPr>
            <w:tcW w:w="2303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210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Olajfinomítók, petrokémiai gyáregységek</w:t>
            </w:r>
          </w:p>
        </w:tc>
        <w:tc>
          <w:tcPr>
            <w:tcW w:w="2303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210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Mezőgazdasági épületek</w:t>
            </w:r>
          </w:p>
        </w:tc>
        <w:tc>
          <w:tcPr>
            <w:tcW w:w="2303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210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Raktárépületek, logisztikai központok</w:t>
            </w:r>
          </w:p>
        </w:tc>
        <w:tc>
          <w:tcPr>
            <w:tcW w:w="2303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210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Egyéb - kérjük, részletezze</w:t>
            </w:r>
          </w:p>
        </w:tc>
        <w:tc>
          <w:tcPr>
            <w:tcW w:w="2303" w:type="dxa"/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5E3" w:rsidRPr="00027AAF" w:rsidTr="00027AAF">
        <w:trPr>
          <w:gridAfter w:val="1"/>
          <w:wAfter w:w="9" w:type="dxa"/>
        </w:trPr>
        <w:tc>
          <w:tcPr>
            <w:tcW w:w="5210" w:type="dxa"/>
            <w:tcBorders>
              <w:bottom w:val="single" w:sz="12" w:space="0" w:color="000000"/>
            </w:tcBorders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AAF">
              <w:rPr>
                <w:rFonts w:ascii="Arial" w:hAnsi="Arial" w:cs="Arial"/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2303" w:type="dxa"/>
            <w:tcBorders>
              <w:bottom w:val="single" w:sz="12" w:space="0" w:color="000000"/>
            </w:tcBorders>
          </w:tcPr>
          <w:p w:rsidR="00EB15E3" w:rsidRPr="00027AAF" w:rsidRDefault="00EB15E3" w:rsidP="00027AAF">
            <w:pPr>
              <w:tabs>
                <w:tab w:val="left" w:pos="1276"/>
                <w:tab w:val="left" w:pos="326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7AAF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:rsidR="00EB15E3" w:rsidRPr="00027AAF" w:rsidRDefault="00EB15E3" w:rsidP="00027AAF">
      <w:pPr>
        <w:tabs>
          <w:tab w:val="left" w:pos="993"/>
          <w:tab w:val="left" w:pos="3261"/>
        </w:tabs>
        <w:ind w:left="993" w:hanging="993"/>
        <w:jc w:val="both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Default="00EB15E3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EB15E3" w:rsidRDefault="00EB15E3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EB15E3" w:rsidRDefault="00EB15E3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EB15E3" w:rsidRDefault="00EB15E3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EB15E3" w:rsidRDefault="00EB15E3" w:rsidP="008B62FD">
      <w:pPr>
        <w:spacing w:after="20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</w:p>
    <w:p w:rsidR="00EB15E3" w:rsidRDefault="00EB15E3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1276"/>
          <w:tab w:val="left" w:pos="3261"/>
        </w:tabs>
        <w:ind w:left="709" w:hanging="709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 xml:space="preserve">23. </w:t>
      </w:r>
      <w:r w:rsidRPr="00027AAF">
        <w:rPr>
          <w:rFonts w:ascii="Arial" w:hAnsi="Arial" w:cs="Arial"/>
          <w:sz w:val="18"/>
          <w:szCs w:val="18"/>
        </w:rPr>
        <w:tab/>
        <w:t>Kérjük részletezze az alábbiak szerint az elmúlt 3 évben az 5 legnagyobb bevételt generáló szerződésüket.</w:t>
      </w:r>
    </w:p>
    <w:p w:rsidR="00EB15E3" w:rsidRPr="00027AAF" w:rsidRDefault="00EB15E3" w:rsidP="00027AAF">
      <w:pPr>
        <w:tabs>
          <w:tab w:val="left" w:pos="993"/>
          <w:tab w:val="left" w:pos="3261"/>
        </w:tabs>
        <w:rPr>
          <w:rFonts w:ascii="Arial" w:hAnsi="Arial" w:cs="Arial"/>
          <w:sz w:val="18"/>
          <w:szCs w:val="18"/>
        </w:rPr>
      </w:pPr>
    </w:p>
    <w:tbl>
      <w:tblPr>
        <w:tblW w:w="9040" w:type="dxa"/>
        <w:tblInd w:w="496" w:type="dxa"/>
        <w:tblCellMar>
          <w:left w:w="70" w:type="dxa"/>
          <w:right w:w="70" w:type="dxa"/>
        </w:tblCellMar>
        <w:tblLook w:val="0000"/>
      </w:tblPr>
      <w:tblGrid>
        <w:gridCol w:w="1840"/>
        <w:gridCol w:w="1700"/>
        <w:gridCol w:w="1300"/>
        <w:gridCol w:w="1340"/>
        <w:gridCol w:w="1340"/>
        <w:gridCol w:w="1520"/>
      </w:tblGrid>
      <w:tr w:rsidR="00EB15E3" w:rsidRPr="00027AAF" w:rsidTr="00027AAF">
        <w:trPr>
          <w:trHeight w:val="63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AAF">
              <w:rPr>
                <w:rFonts w:ascii="Arial" w:hAnsi="Arial" w:cs="Arial"/>
                <w:b/>
                <w:bCs/>
                <w:sz w:val="18"/>
                <w:szCs w:val="18"/>
              </w:rPr>
              <w:t>Ügyfél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AAF">
              <w:rPr>
                <w:rFonts w:ascii="Arial" w:hAnsi="Arial" w:cs="Arial"/>
                <w:b/>
                <w:bCs/>
                <w:sz w:val="18"/>
                <w:szCs w:val="18"/>
              </w:rPr>
              <w:t>Nyújtott szolgáltatás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AAF">
              <w:rPr>
                <w:rFonts w:ascii="Arial" w:hAnsi="Arial" w:cs="Arial"/>
                <w:b/>
                <w:bCs/>
                <w:sz w:val="18"/>
                <w:szCs w:val="18"/>
              </w:rPr>
              <w:t>Megbízás időtartama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AAF">
              <w:rPr>
                <w:rFonts w:ascii="Arial" w:hAnsi="Arial" w:cs="Arial"/>
                <w:b/>
                <w:bCs/>
                <w:sz w:val="18"/>
                <w:szCs w:val="18"/>
              </w:rPr>
              <w:t>Szerződés értéke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AAF">
              <w:rPr>
                <w:rFonts w:ascii="Arial" w:hAnsi="Arial" w:cs="Arial"/>
                <w:b/>
                <w:bCs/>
                <w:sz w:val="18"/>
                <w:szCs w:val="18"/>
              </w:rPr>
              <w:t>Az adott szerződésből származó árbevétel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AAF">
              <w:rPr>
                <w:rFonts w:ascii="Arial" w:hAnsi="Arial" w:cs="Arial"/>
                <w:b/>
                <w:bCs/>
                <w:sz w:val="18"/>
                <w:szCs w:val="18"/>
              </w:rPr>
              <w:t>Ország</w:t>
            </w:r>
          </w:p>
        </w:tc>
      </w:tr>
      <w:tr w:rsidR="00EB15E3" w:rsidRPr="00027AAF" w:rsidTr="00027AAF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B15E3" w:rsidRPr="00027AAF" w:rsidTr="00027AAF">
        <w:trPr>
          <w:trHeight w:val="33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B15E3" w:rsidRPr="00027AAF" w:rsidTr="00027AAF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B15E3" w:rsidRPr="00027AAF" w:rsidTr="00027AAF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B15E3" w:rsidRPr="00027AAF" w:rsidTr="00027AAF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15E3" w:rsidRPr="00027AAF" w:rsidRDefault="00EB15E3" w:rsidP="00CF5005">
            <w:pPr>
              <w:tabs>
                <w:tab w:val="left" w:pos="1276"/>
                <w:tab w:val="left" w:pos="3261"/>
              </w:tabs>
              <w:rPr>
                <w:rFonts w:ascii="Arial" w:hAnsi="Arial" w:cs="Arial"/>
                <w:sz w:val="18"/>
                <w:szCs w:val="18"/>
              </w:rPr>
            </w:pPr>
            <w:r w:rsidRPr="00027A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EB15E3" w:rsidRPr="00027AAF" w:rsidRDefault="00EB15E3" w:rsidP="00027AAF">
      <w:pPr>
        <w:tabs>
          <w:tab w:val="left" w:pos="1276"/>
          <w:tab w:val="left" w:pos="3261"/>
        </w:tabs>
        <w:ind w:left="709" w:hanging="709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jc w:val="both"/>
        <w:rPr>
          <w:rFonts w:ascii="Arial" w:hAnsi="Arial" w:cs="Arial"/>
        </w:rPr>
      </w:pPr>
      <w:r w:rsidRPr="00027AAF">
        <w:rPr>
          <w:rFonts w:ascii="Arial" w:hAnsi="Arial" w:cs="Arial"/>
        </w:rPr>
        <w:t>24.</w:t>
      </w:r>
      <w:r w:rsidRPr="00027AAF">
        <w:rPr>
          <w:rFonts w:ascii="Arial" w:hAnsi="Arial" w:cs="Arial"/>
        </w:rPr>
        <w:tab/>
        <w:t xml:space="preserve">Rendszeresen alkalmaznak alvállalkozókat a megbízások teljesítése során? </w:t>
      </w:r>
      <w:r w:rsidRPr="00027AAF">
        <w:rPr>
          <w:rFonts w:ascii="Arial" w:hAnsi="Arial" w:cs="Arial"/>
        </w:rPr>
        <w:tab/>
      </w:r>
    </w:p>
    <w:p w:rsidR="00EB15E3" w:rsidRPr="00027AAF" w:rsidRDefault="00EB15E3" w:rsidP="00027AAF">
      <w:pPr>
        <w:jc w:val="both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ind w:left="6033" w:firstLine="44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tabs>
          <w:tab w:val="left" w:pos="426"/>
        </w:tabs>
        <w:rPr>
          <w:rFonts w:ascii="Arial" w:hAnsi="Arial" w:cs="Arial"/>
        </w:rPr>
      </w:pPr>
    </w:p>
    <w:p w:rsidR="00EB15E3" w:rsidRPr="00027AAF" w:rsidRDefault="00EB15E3" w:rsidP="00027AAF">
      <w:pPr>
        <w:tabs>
          <w:tab w:val="left" w:pos="426"/>
        </w:tabs>
        <w:rPr>
          <w:rFonts w:ascii="Arial" w:hAnsi="Arial" w:cs="Arial"/>
        </w:rPr>
      </w:pPr>
      <w:r w:rsidRPr="00027AAF">
        <w:rPr>
          <w:rFonts w:ascii="Arial" w:hAnsi="Arial" w:cs="Arial"/>
        </w:rPr>
        <w:tab/>
      </w:r>
      <w:r w:rsidRPr="00027AAF">
        <w:rPr>
          <w:rFonts w:ascii="Arial" w:hAnsi="Arial" w:cs="Arial"/>
        </w:rPr>
        <w:tab/>
        <w:t xml:space="preserve">Amennyiben „igen”, kérjük válaszoljanak az alábbi kérdésekre: </w:t>
      </w:r>
    </w:p>
    <w:p w:rsidR="00EB15E3" w:rsidRPr="00027AAF" w:rsidRDefault="00EB15E3" w:rsidP="00027AAF">
      <w:pPr>
        <w:tabs>
          <w:tab w:val="left" w:pos="426"/>
        </w:tabs>
        <w:rPr>
          <w:rFonts w:ascii="Arial" w:hAnsi="Arial" w:cs="Arial"/>
        </w:rPr>
      </w:pPr>
    </w:p>
    <w:p w:rsidR="00EB15E3" w:rsidRPr="00027AAF" w:rsidRDefault="00EB15E3" w:rsidP="00027AAF">
      <w:pPr>
        <w:tabs>
          <w:tab w:val="left" w:pos="709"/>
          <w:tab w:val="left" w:pos="1134"/>
        </w:tabs>
        <w:rPr>
          <w:rFonts w:ascii="Arial" w:hAnsi="Arial" w:cs="Arial"/>
        </w:rPr>
      </w:pPr>
      <w:r w:rsidRPr="00027AAF">
        <w:rPr>
          <w:rFonts w:ascii="Arial" w:hAnsi="Arial" w:cs="Arial"/>
        </w:rPr>
        <w:tab/>
        <w:t xml:space="preserve">(a)   Minden esetben írásbeli szerződést kötnek az alvállalkozókkal? </w:t>
      </w:r>
    </w:p>
    <w:p w:rsidR="00EB15E3" w:rsidRPr="00027AAF" w:rsidRDefault="00EB15E3" w:rsidP="00027AAF">
      <w:pPr>
        <w:jc w:val="both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ind w:left="6033" w:firstLine="44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tabs>
          <w:tab w:val="left" w:pos="426"/>
        </w:tabs>
        <w:rPr>
          <w:rFonts w:ascii="Arial" w:hAnsi="Arial" w:cs="Arial"/>
        </w:rPr>
      </w:pPr>
    </w:p>
    <w:p w:rsidR="00EB15E3" w:rsidRPr="00027AAF" w:rsidRDefault="00EB15E3" w:rsidP="00027AAF">
      <w:pPr>
        <w:numPr>
          <w:ilvl w:val="0"/>
          <w:numId w:val="10"/>
        </w:numPr>
        <w:rPr>
          <w:rFonts w:ascii="Arial" w:hAnsi="Arial" w:cs="Arial"/>
        </w:rPr>
      </w:pPr>
      <w:r w:rsidRPr="00027AAF">
        <w:rPr>
          <w:rFonts w:ascii="Arial" w:hAnsi="Arial" w:cs="Arial"/>
          <w:noProof/>
          <w:lang w:val="nl-NL"/>
        </w:rPr>
        <w:t>Ragaszkodnak-e ahhoz hogy az alvállalkozóik rendelkezzenek saját szakmai felelősségbiztosítással?</w:t>
      </w:r>
    </w:p>
    <w:p w:rsidR="00EB15E3" w:rsidRPr="00027AAF" w:rsidRDefault="00EB15E3" w:rsidP="00027AAF">
      <w:pPr>
        <w:ind w:left="6033" w:firstLine="44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tabs>
          <w:tab w:val="left" w:pos="426"/>
        </w:tabs>
        <w:rPr>
          <w:rFonts w:ascii="Arial" w:hAnsi="Arial" w:cs="Arial"/>
        </w:rPr>
      </w:pPr>
    </w:p>
    <w:p w:rsidR="00EB15E3" w:rsidRPr="00027AAF" w:rsidRDefault="00EB15E3" w:rsidP="00027AAF">
      <w:pPr>
        <w:tabs>
          <w:tab w:val="left" w:pos="1134"/>
          <w:tab w:val="left" w:pos="6804"/>
        </w:tabs>
        <w:ind w:left="1134" w:hanging="4"/>
        <w:jc w:val="both"/>
        <w:rPr>
          <w:rFonts w:ascii="Arial" w:hAnsi="Arial" w:cs="Arial"/>
          <w:noProof/>
        </w:rPr>
      </w:pPr>
      <w:r w:rsidRPr="00027AAF">
        <w:rPr>
          <w:rFonts w:ascii="Arial" w:hAnsi="Arial" w:cs="Arial"/>
          <w:noProof/>
        </w:rPr>
        <w:t>Amennyiben nemmel válaszolt, teljes felelősséget vállalnak-e az alvállalkozók által végzett munkáért?</w:t>
      </w:r>
    </w:p>
    <w:p w:rsidR="00EB15E3" w:rsidRPr="00027AAF" w:rsidRDefault="00EB15E3" w:rsidP="00027AAF">
      <w:pPr>
        <w:ind w:left="6033" w:firstLine="44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ind w:left="240"/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numPr>
          <w:ilvl w:val="0"/>
          <w:numId w:val="10"/>
        </w:numPr>
        <w:tabs>
          <w:tab w:val="clear" w:pos="1125"/>
          <w:tab w:val="left" w:pos="540"/>
          <w:tab w:val="left" w:pos="1134"/>
          <w:tab w:val="left" w:pos="6840"/>
        </w:tabs>
        <w:ind w:left="1114"/>
        <w:rPr>
          <w:rFonts w:ascii="Arial" w:hAnsi="Arial" w:cs="Arial"/>
        </w:rPr>
      </w:pPr>
      <w:r w:rsidRPr="00027AAF">
        <w:rPr>
          <w:rFonts w:ascii="Arial" w:hAnsi="Arial" w:cs="Arial"/>
          <w:noProof/>
          <w:lang w:val="nl-NL"/>
        </w:rPr>
        <w:t xml:space="preserve">A cégük bevételének megközelítőleg </w:t>
      </w:r>
      <w:r w:rsidRPr="00027AAF">
        <w:rPr>
          <w:rFonts w:ascii="Arial" w:hAnsi="Arial" w:cs="Arial"/>
        </w:rPr>
        <w:t>hány százalékát teszi ki az alvállalkozóik által elvégzett munkák?</w:t>
      </w:r>
    </w:p>
    <w:p w:rsidR="00EB15E3" w:rsidRPr="00027AAF" w:rsidRDefault="00EB15E3" w:rsidP="00027AAF">
      <w:pPr>
        <w:tabs>
          <w:tab w:val="left" w:pos="540"/>
          <w:tab w:val="left" w:pos="1134"/>
          <w:tab w:val="left" w:pos="6840"/>
        </w:tabs>
        <w:ind w:left="720"/>
        <w:rPr>
          <w:rFonts w:ascii="Arial" w:hAnsi="Arial" w:cs="Arial"/>
        </w:rPr>
      </w:pPr>
      <w:r w:rsidRPr="00027AAF">
        <w:rPr>
          <w:rFonts w:ascii="Arial" w:hAnsi="Arial" w:cs="Arial"/>
        </w:rPr>
        <w:tab/>
      </w:r>
      <w:r w:rsidRPr="00027AAF">
        <w:rPr>
          <w:rFonts w:ascii="Arial" w:hAnsi="Arial" w:cs="Arial"/>
        </w:rPr>
        <w:tab/>
      </w:r>
      <w:r w:rsidRPr="00027AAF">
        <w:rPr>
          <w:rFonts w:ascii="Arial" w:hAnsi="Arial" w:cs="Arial"/>
        </w:rPr>
        <w:tab/>
        <w:t>_______%</w:t>
      </w:r>
    </w:p>
    <w:p w:rsidR="00EB15E3" w:rsidRPr="00027AAF" w:rsidRDefault="00EB15E3" w:rsidP="00027AAF">
      <w:pPr>
        <w:tabs>
          <w:tab w:val="left" w:pos="426"/>
        </w:tabs>
        <w:rPr>
          <w:rFonts w:ascii="Arial" w:hAnsi="Arial" w:cs="Arial"/>
        </w:rPr>
      </w:pPr>
    </w:p>
    <w:p w:rsidR="00EB15E3" w:rsidRPr="00027AAF" w:rsidRDefault="00EB15E3" w:rsidP="00027AAF">
      <w:pPr>
        <w:ind w:left="709" w:hanging="709"/>
        <w:jc w:val="both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</w:rPr>
        <w:t>25.</w:t>
      </w:r>
      <w:r w:rsidRPr="00027AAF">
        <w:rPr>
          <w:rFonts w:ascii="Arial" w:hAnsi="Arial" w:cs="Arial"/>
        </w:rPr>
        <w:tab/>
        <w:t>Rendszeresen áttekintik és szükség esetén módosítják a hatályban lévő illetve az ügyfelekkel kötött szerződéseiket?</w:t>
      </w:r>
    </w:p>
    <w:p w:rsidR="00EB15E3" w:rsidRPr="00027AAF" w:rsidRDefault="00EB15E3" w:rsidP="00027AAF">
      <w:pPr>
        <w:ind w:left="6033" w:firstLine="44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rPr>
          <w:rFonts w:ascii="Arial" w:hAnsi="Arial" w:cs="Arial"/>
        </w:rPr>
      </w:pPr>
    </w:p>
    <w:p w:rsidR="00EB15E3" w:rsidRPr="00027AAF" w:rsidRDefault="00EB15E3" w:rsidP="00027AAF">
      <w:pPr>
        <w:ind w:left="720" w:hanging="720"/>
        <w:rPr>
          <w:rFonts w:ascii="Arial" w:hAnsi="Arial" w:cs="Arial"/>
        </w:rPr>
      </w:pPr>
      <w:r w:rsidRPr="00027AAF">
        <w:rPr>
          <w:rFonts w:ascii="Arial" w:hAnsi="Arial" w:cs="Arial"/>
        </w:rPr>
        <w:t>26.</w:t>
      </w:r>
      <w:r w:rsidRPr="00027AAF">
        <w:rPr>
          <w:rFonts w:ascii="Arial" w:hAnsi="Arial" w:cs="Arial"/>
        </w:rPr>
        <w:tab/>
        <w:t xml:space="preserve">Kérjük adja meg, hogy végeznek-e bármiféle tevékenységet az alábbi területeken: </w:t>
      </w:r>
    </w:p>
    <w:p w:rsidR="00EB15E3" w:rsidRPr="00027AAF" w:rsidRDefault="00EB15E3" w:rsidP="00027AAF">
      <w:pPr>
        <w:ind w:left="720" w:hanging="720"/>
        <w:rPr>
          <w:rFonts w:ascii="Arial" w:hAnsi="Arial" w:cs="Arial"/>
        </w:rPr>
      </w:pPr>
    </w:p>
    <w:p w:rsidR="00EB15E3" w:rsidRPr="00027AAF" w:rsidRDefault="00EB15E3" w:rsidP="00027AAF">
      <w:pPr>
        <w:ind w:left="1134" w:hanging="425"/>
        <w:jc w:val="both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</w:rPr>
        <w:t>(a)</w:t>
      </w:r>
      <w:r w:rsidRPr="00027AAF">
        <w:rPr>
          <w:rFonts w:ascii="Arial" w:hAnsi="Arial" w:cs="Arial"/>
        </w:rPr>
        <w:tab/>
        <w:t xml:space="preserve">Környezeti hatástanulmányok készítése, szennyezett területek értékelése és felmérése, monitorozása? </w:t>
      </w:r>
    </w:p>
    <w:p w:rsidR="00EB15E3" w:rsidRPr="00027AAF" w:rsidRDefault="00EB15E3" w:rsidP="00027AAF">
      <w:pPr>
        <w:ind w:left="6033" w:firstLine="44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tabs>
          <w:tab w:val="left" w:pos="426"/>
        </w:tabs>
        <w:rPr>
          <w:rFonts w:ascii="Arial" w:hAnsi="Arial" w:cs="Arial"/>
        </w:rPr>
      </w:pPr>
    </w:p>
    <w:p w:rsidR="00EB15E3" w:rsidRPr="00027AAF" w:rsidRDefault="00EB15E3" w:rsidP="00027AAF">
      <w:pPr>
        <w:ind w:left="1134" w:hanging="425"/>
        <w:jc w:val="both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</w:rPr>
        <w:t>(b)</w:t>
      </w:r>
      <w:r w:rsidRPr="00027AAF">
        <w:rPr>
          <w:rFonts w:ascii="Arial" w:hAnsi="Arial" w:cs="Arial"/>
        </w:rPr>
        <w:tab/>
        <w:t xml:space="preserve">Szemétlerakók illetve olyan ingatlanok/területek felmérése/értékelése, melyekről már a felmérés előtt is tudott volt, hogy szennyezettek? </w:t>
      </w:r>
    </w:p>
    <w:p w:rsidR="00EB15E3" w:rsidRPr="00027AAF" w:rsidRDefault="00EB15E3" w:rsidP="00027AAF">
      <w:pPr>
        <w:ind w:left="6033" w:firstLine="44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tabs>
          <w:tab w:val="left" w:pos="426"/>
        </w:tabs>
        <w:rPr>
          <w:rFonts w:ascii="Arial" w:hAnsi="Arial" w:cs="Arial"/>
        </w:rPr>
      </w:pPr>
    </w:p>
    <w:p w:rsidR="00EB15E3" w:rsidRPr="00027AAF" w:rsidRDefault="00EB15E3" w:rsidP="00027AAF">
      <w:pPr>
        <w:ind w:left="1134" w:hanging="425"/>
        <w:jc w:val="both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</w:rPr>
        <w:t>(c)</w:t>
      </w:r>
      <w:r w:rsidRPr="00027AAF">
        <w:rPr>
          <w:rFonts w:ascii="Arial" w:hAnsi="Arial" w:cs="Arial"/>
        </w:rPr>
        <w:tab/>
        <w:t xml:space="preserve">Szennyezett területek/ingatlanok helyreállítási vagy szennyezés-mentesítési munkálatainak tervezése és felügyelete?  </w:t>
      </w:r>
    </w:p>
    <w:p w:rsidR="00EB15E3" w:rsidRPr="00027AAF" w:rsidRDefault="00EB15E3" w:rsidP="00027AAF">
      <w:pPr>
        <w:ind w:left="6033" w:firstLine="44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tabs>
          <w:tab w:val="left" w:pos="426"/>
        </w:tabs>
        <w:rPr>
          <w:rFonts w:ascii="Arial" w:hAnsi="Arial" w:cs="Arial"/>
        </w:rPr>
      </w:pPr>
    </w:p>
    <w:p w:rsidR="00EB15E3" w:rsidRDefault="00EB15E3" w:rsidP="008B62FD">
      <w:pPr>
        <w:ind w:left="1134" w:hanging="425"/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</w:p>
    <w:p w:rsidR="00EB15E3" w:rsidRPr="00027AAF" w:rsidRDefault="00EB15E3" w:rsidP="00027AAF">
      <w:pPr>
        <w:ind w:left="1134" w:hanging="425"/>
        <w:jc w:val="both"/>
        <w:rPr>
          <w:rFonts w:ascii="Arial" w:hAnsi="Arial" w:cs="Arial"/>
        </w:rPr>
      </w:pPr>
      <w:r w:rsidRPr="00027AAF">
        <w:rPr>
          <w:rFonts w:ascii="Arial" w:hAnsi="Arial" w:cs="Arial"/>
        </w:rPr>
        <w:t>(d)</w:t>
      </w:r>
      <w:r w:rsidRPr="00027AAF">
        <w:rPr>
          <w:rFonts w:ascii="Arial" w:hAnsi="Arial" w:cs="Arial"/>
        </w:rPr>
        <w:tab/>
        <w:t>Olyan ingatlanok/területek kezelése melyekről tudott, hogy szennyezettek?</w:t>
      </w:r>
    </w:p>
    <w:p w:rsidR="00EB15E3" w:rsidRPr="00027AAF" w:rsidRDefault="00EB15E3" w:rsidP="00027AAF">
      <w:pPr>
        <w:tabs>
          <w:tab w:val="left" w:pos="1134"/>
          <w:tab w:val="left" w:pos="6804"/>
        </w:tabs>
        <w:ind w:left="1080" w:hanging="375"/>
        <w:jc w:val="both"/>
        <w:rPr>
          <w:rFonts w:ascii="Arial" w:hAnsi="Arial" w:cs="Arial"/>
          <w:noProof/>
        </w:rPr>
      </w:pPr>
    </w:p>
    <w:p w:rsidR="00EB15E3" w:rsidRPr="00027AAF" w:rsidRDefault="00EB15E3" w:rsidP="00027AAF">
      <w:pPr>
        <w:ind w:left="6033" w:firstLine="44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tabs>
          <w:tab w:val="left" w:pos="426"/>
        </w:tabs>
        <w:rPr>
          <w:rFonts w:ascii="Arial" w:hAnsi="Arial" w:cs="Arial"/>
        </w:rPr>
      </w:pPr>
    </w:p>
    <w:p w:rsidR="00EB15E3" w:rsidRPr="00027AAF" w:rsidRDefault="00EB15E3" w:rsidP="00027AAF">
      <w:pPr>
        <w:ind w:left="1134" w:hanging="425"/>
        <w:jc w:val="both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</w:rPr>
        <w:t>(e)</w:t>
      </w:r>
      <w:r w:rsidRPr="00027AAF">
        <w:rPr>
          <w:rFonts w:ascii="Arial" w:hAnsi="Arial" w:cs="Arial"/>
        </w:rPr>
        <w:tab/>
        <w:t>Hulladékok szállításával, tárolásával, kezelésével, ártalmatlanításával, menedzsmentjével kapcsolatos megbízást?</w:t>
      </w:r>
      <w:r w:rsidRPr="00027AAF">
        <w:rPr>
          <w:rFonts w:ascii="Arial" w:hAnsi="Arial" w:cs="Arial"/>
          <w:sz w:val="18"/>
          <w:szCs w:val="18"/>
        </w:rPr>
        <w:t xml:space="preserve"> </w:t>
      </w:r>
    </w:p>
    <w:p w:rsidR="00EB15E3" w:rsidRPr="00027AAF" w:rsidRDefault="00EB15E3" w:rsidP="00027AAF">
      <w:pPr>
        <w:ind w:left="6033" w:firstLine="44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ind w:left="720"/>
        <w:rPr>
          <w:rFonts w:ascii="Arial" w:hAnsi="Arial" w:cs="Arial"/>
        </w:rPr>
      </w:pPr>
    </w:p>
    <w:p w:rsidR="00EB15E3" w:rsidRPr="00027AAF" w:rsidRDefault="00EB15E3" w:rsidP="00027AAF">
      <w:pPr>
        <w:ind w:left="1134" w:hanging="425"/>
        <w:jc w:val="both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</w:rPr>
        <w:t>(f)</w:t>
      </w:r>
      <w:r w:rsidRPr="00027AAF">
        <w:rPr>
          <w:rFonts w:ascii="Arial" w:hAnsi="Arial" w:cs="Arial"/>
        </w:rPr>
        <w:tab/>
        <w:t xml:space="preserve">Bármiféle veszélyes anyaggal, szennyező anyag kibocsátást mérő- és szabályozórendszerekkel, ipari és technológia csővezetékekkel és hálózatokkal vagy földalatti tartályokkal és ezek kiszolgáló létesítményeivel kapcsolatos megbízások? </w:t>
      </w:r>
    </w:p>
    <w:p w:rsidR="00EB15E3" w:rsidRPr="00027AAF" w:rsidRDefault="00EB15E3" w:rsidP="00027AAF">
      <w:pPr>
        <w:ind w:left="6033" w:firstLine="447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 xml:space="preserve">Igen     </w:t>
      </w:r>
      <w:r w:rsidRPr="00027AAF">
        <w:rPr>
          <w:rFonts w:ascii="Arial" w:hAnsi="Arial" w:cs="Arial"/>
          <w:sz w:val="18"/>
          <w:szCs w:val="18"/>
        </w:rPr>
        <w:sym w:font="Wingdings" w:char="F071"/>
      </w:r>
      <w:r w:rsidRPr="00027AAF">
        <w:rPr>
          <w:rFonts w:ascii="Arial" w:hAnsi="Arial" w:cs="Arial"/>
          <w:sz w:val="18"/>
          <w:szCs w:val="18"/>
        </w:rPr>
        <w:t>Nem</w:t>
      </w:r>
    </w:p>
    <w:p w:rsidR="00EB15E3" w:rsidRPr="00027AAF" w:rsidRDefault="00EB15E3" w:rsidP="00027AAF">
      <w:pPr>
        <w:ind w:left="720"/>
        <w:rPr>
          <w:rFonts w:ascii="Arial" w:hAnsi="Arial" w:cs="Arial"/>
          <w:highlight w:val="green"/>
        </w:rPr>
      </w:pPr>
    </w:p>
    <w:p w:rsidR="00EB15E3" w:rsidRPr="00027AAF" w:rsidRDefault="00EB15E3" w:rsidP="00027AAF">
      <w:pPr>
        <w:tabs>
          <w:tab w:val="left" w:pos="709"/>
          <w:tab w:val="left" w:pos="3261"/>
        </w:tabs>
        <w:ind w:left="709"/>
        <w:jc w:val="both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</w:rPr>
        <w:t xml:space="preserve">Amennyiben bármelyik kérdésre „igen” választ adott, kérjük részletesen írja le az ezekkel kapcsolatos tevékenységét. </w:t>
      </w:r>
    </w:p>
    <w:p w:rsidR="00EB15E3" w:rsidRPr="00027AAF" w:rsidRDefault="00EB15E3" w:rsidP="00027AAF">
      <w:pPr>
        <w:spacing w:line="360" w:lineRule="auto"/>
        <w:ind w:left="993"/>
        <w:rPr>
          <w:rFonts w:ascii="Arial" w:hAnsi="Arial" w:cs="Arial"/>
          <w:noProof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</w:t>
      </w:r>
      <w:r w:rsidRPr="00027AAF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</w:t>
      </w:r>
      <w:r w:rsidRPr="00027AAF">
        <w:rPr>
          <w:rFonts w:ascii="Arial" w:hAnsi="Arial" w:cs="Arial"/>
          <w:sz w:val="18"/>
          <w:szCs w:val="18"/>
        </w:rPr>
        <w:t>__</w:t>
      </w:r>
    </w:p>
    <w:p w:rsidR="00EB15E3" w:rsidRPr="00027AAF" w:rsidRDefault="00EB15E3" w:rsidP="00027AAF">
      <w:p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10065"/>
      </w:tblGrid>
      <w:tr w:rsidR="00EB15E3" w:rsidRPr="00027AAF" w:rsidTr="00ED5AA3">
        <w:trPr>
          <w:trHeight w:val="329"/>
        </w:trPr>
        <w:tc>
          <w:tcPr>
            <w:tcW w:w="10065" w:type="dxa"/>
            <w:shd w:val="clear" w:color="auto" w:fill="00A4E4"/>
            <w:vAlign w:val="center"/>
          </w:tcPr>
          <w:p w:rsidR="00EB15E3" w:rsidRPr="00ED5AA3" w:rsidRDefault="00EB15E3" w:rsidP="00ED5A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 w:rsidRPr="00ED5AA3"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</w:rPr>
              <w:t>NYILATKOZAT</w:t>
            </w:r>
          </w:p>
        </w:tc>
      </w:tr>
    </w:tbl>
    <w:p w:rsidR="00EB15E3" w:rsidRPr="00027AAF" w:rsidRDefault="00EB15E3" w:rsidP="00027AAF">
      <w:p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1276"/>
          <w:tab w:val="left" w:pos="3261"/>
        </w:tabs>
        <w:jc w:val="both"/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Ezúton kijelentem / kijelentjük, hogy a fenti állítások és adatok a valóságnak megfelelnek és az érintettek megkérdezését követően semmilyen lényeges tényt nem hallgattam/hallgattunk el és nem közöltem/közöltünk hibásan. Hozzájárulok/hozzájárulunk, hogy a jelen biztosítási nyilatkozat és bármely más rendelkezésre bocsátott információ egy esetlegesen létrejövő biztosítási szerződés alapját képezze. Vállalom/vállaljuk, hogy tájékoztatom/tájékoztatjuk a Biztosítót a biztosítási nyilatkozatban közölt tények bármely lényeges módosulásáról, amennyiben az a létrejövő biztosítási szerződésben rögzített biztosítási időszak lejárta előtt következik be.</w:t>
      </w:r>
    </w:p>
    <w:p w:rsidR="00EB15E3" w:rsidRPr="00027AAF" w:rsidRDefault="00EB15E3" w:rsidP="00027AAF">
      <w:p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Aláírás:</w:t>
      </w:r>
      <w:r w:rsidRPr="00027AAF">
        <w:rPr>
          <w:rFonts w:ascii="Arial" w:hAnsi="Arial" w:cs="Arial"/>
          <w:sz w:val="18"/>
          <w:szCs w:val="18"/>
        </w:rPr>
        <w:tab/>
        <w:t>_________________________________</w:t>
      </w:r>
    </w:p>
    <w:p w:rsidR="00EB15E3" w:rsidRPr="00027AAF" w:rsidRDefault="00EB15E3" w:rsidP="00027AAF">
      <w:p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>Név:</w:t>
      </w:r>
      <w:r w:rsidRPr="00027AAF">
        <w:rPr>
          <w:rFonts w:ascii="Arial" w:hAnsi="Arial" w:cs="Arial"/>
          <w:sz w:val="18"/>
          <w:szCs w:val="18"/>
        </w:rPr>
        <w:tab/>
        <w:t>_________________________________</w:t>
      </w:r>
    </w:p>
    <w:p w:rsidR="00EB15E3" w:rsidRPr="00027AAF" w:rsidRDefault="00EB15E3" w:rsidP="00027AAF">
      <w:p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 xml:space="preserve">Pozíció: </w:t>
      </w:r>
      <w:r w:rsidRPr="00027AAF">
        <w:rPr>
          <w:rFonts w:ascii="Arial" w:hAnsi="Arial" w:cs="Arial"/>
          <w:sz w:val="18"/>
          <w:szCs w:val="18"/>
        </w:rPr>
        <w:tab/>
        <w:t>_________________________________</w:t>
      </w:r>
    </w:p>
    <w:p w:rsidR="00EB15E3" w:rsidRPr="00027AAF" w:rsidRDefault="00EB15E3" w:rsidP="00027AAF">
      <w:pPr>
        <w:tabs>
          <w:tab w:val="left" w:pos="1276"/>
          <w:tab w:val="left" w:pos="3261"/>
        </w:tabs>
        <w:rPr>
          <w:rFonts w:ascii="Arial" w:hAnsi="Arial" w:cs="Arial"/>
          <w:i/>
          <w:iCs/>
          <w:sz w:val="16"/>
          <w:szCs w:val="16"/>
        </w:rPr>
      </w:pPr>
      <w:r w:rsidRPr="00027AAF">
        <w:rPr>
          <w:rFonts w:ascii="Arial" w:hAnsi="Arial" w:cs="Arial"/>
          <w:sz w:val="18"/>
          <w:szCs w:val="18"/>
        </w:rPr>
        <w:tab/>
      </w:r>
      <w:r w:rsidRPr="00027AAF">
        <w:rPr>
          <w:rFonts w:ascii="Arial" w:hAnsi="Arial" w:cs="Arial"/>
          <w:i/>
          <w:iCs/>
          <w:sz w:val="16"/>
          <w:szCs w:val="16"/>
        </w:rPr>
        <w:t>Vezető tisztségviselő által írandó alá</w:t>
      </w:r>
    </w:p>
    <w:p w:rsidR="00EB15E3" w:rsidRPr="00027AAF" w:rsidRDefault="00EB15E3" w:rsidP="00027AAF">
      <w:p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027AAF">
      <w:pPr>
        <w:tabs>
          <w:tab w:val="left" w:pos="1276"/>
          <w:tab w:val="left" w:pos="3261"/>
        </w:tabs>
        <w:rPr>
          <w:rFonts w:ascii="Arial" w:hAnsi="Arial" w:cs="Arial"/>
          <w:sz w:val="18"/>
          <w:szCs w:val="18"/>
        </w:rPr>
      </w:pPr>
      <w:r w:rsidRPr="00027AAF">
        <w:rPr>
          <w:rFonts w:ascii="Arial" w:hAnsi="Arial" w:cs="Arial"/>
          <w:sz w:val="18"/>
          <w:szCs w:val="18"/>
        </w:rPr>
        <w:t xml:space="preserve">Dátum: </w:t>
      </w:r>
      <w:r w:rsidRPr="00027AAF">
        <w:rPr>
          <w:rFonts w:ascii="Arial" w:hAnsi="Arial" w:cs="Arial"/>
          <w:sz w:val="18"/>
          <w:szCs w:val="18"/>
        </w:rPr>
        <w:tab/>
        <w:t>_________________________________</w:t>
      </w:r>
    </w:p>
    <w:p w:rsidR="00EB15E3" w:rsidRDefault="00EB15E3" w:rsidP="00027AAF">
      <w:pPr>
        <w:tabs>
          <w:tab w:val="left" w:pos="1978"/>
        </w:tabs>
        <w:rPr>
          <w:rFonts w:ascii="Arial" w:hAnsi="Arial" w:cs="Arial"/>
          <w:sz w:val="18"/>
          <w:szCs w:val="18"/>
        </w:rPr>
      </w:pPr>
    </w:p>
    <w:p w:rsidR="00EB15E3" w:rsidRDefault="00EB15E3" w:rsidP="00027AAF">
      <w:pPr>
        <w:tabs>
          <w:tab w:val="left" w:pos="1978"/>
        </w:tabs>
        <w:rPr>
          <w:rFonts w:ascii="Arial" w:hAnsi="Arial" w:cs="Arial"/>
          <w:sz w:val="18"/>
          <w:szCs w:val="18"/>
        </w:rPr>
      </w:pPr>
    </w:p>
    <w:p w:rsidR="00EB15E3" w:rsidRDefault="00EB15E3" w:rsidP="00027AAF">
      <w:pPr>
        <w:tabs>
          <w:tab w:val="left" w:pos="1978"/>
        </w:tabs>
        <w:rPr>
          <w:rFonts w:ascii="Arial" w:hAnsi="Arial" w:cs="Arial"/>
          <w:sz w:val="18"/>
          <w:szCs w:val="18"/>
        </w:rPr>
      </w:pPr>
    </w:p>
    <w:p w:rsidR="00EB15E3" w:rsidRDefault="00EB15E3" w:rsidP="00027AAF">
      <w:pPr>
        <w:tabs>
          <w:tab w:val="left" w:pos="1978"/>
        </w:tabs>
        <w:rPr>
          <w:rFonts w:ascii="Arial" w:hAnsi="Arial" w:cs="Arial"/>
          <w:sz w:val="18"/>
          <w:szCs w:val="18"/>
        </w:rPr>
      </w:pPr>
    </w:p>
    <w:p w:rsidR="00EB15E3" w:rsidRDefault="00EB15E3" w:rsidP="00027AAF">
      <w:pPr>
        <w:tabs>
          <w:tab w:val="left" w:pos="1978"/>
        </w:tabs>
        <w:rPr>
          <w:rFonts w:ascii="Arial" w:hAnsi="Arial" w:cs="Arial"/>
          <w:sz w:val="18"/>
          <w:szCs w:val="18"/>
        </w:rPr>
      </w:pPr>
    </w:p>
    <w:p w:rsidR="00EB15E3" w:rsidRDefault="00EB15E3" w:rsidP="00027AAF">
      <w:pPr>
        <w:tabs>
          <w:tab w:val="left" w:pos="1978"/>
        </w:tabs>
        <w:rPr>
          <w:rFonts w:ascii="Arial" w:hAnsi="Arial" w:cs="Arial"/>
          <w:sz w:val="18"/>
          <w:szCs w:val="18"/>
        </w:rPr>
      </w:pPr>
    </w:p>
    <w:p w:rsidR="00EB15E3" w:rsidRDefault="00EB15E3" w:rsidP="00027AAF">
      <w:pPr>
        <w:tabs>
          <w:tab w:val="left" w:pos="1978"/>
        </w:tabs>
        <w:rPr>
          <w:rFonts w:ascii="Arial" w:hAnsi="Arial" w:cs="Arial"/>
          <w:sz w:val="18"/>
          <w:szCs w:val="18"/>
        </w:rPr>
      </w:pPr>
    </w:p>
    <w:p w:rsidR="00EB15E3" w:rsidRDefault="00EB15E3" w:rsidP="00027AAF">
      <w:pPr>
        <w:tabs>
          <w:tab w:val="left" w:pos="1978"/>
        </w:tabs>
        <w:rPr>
          <w:rFonts w:ascii="Arial" w:hAnsi="Arial" w:cs="Arial"/>
          <w:sz w:val="18"/>
          <w:szCs w:val="18"/>
        </w:rPr>
      </w:pPr>
    </w:p>
    <w:p w:rsidR="00EB15E3" w:rsidRDefault="00EB15E3" w:rsidP="00027AAF">
      <w:pPr>
        <w:tabs>
          <w:tab w:val="left" w:pos="1978"/>
        </w:tabs>
        <w:rPr>
          <w:rFonts w:ascii="Arial" w:hAnsi="Arial" w:cs="Arial"/>
          <w:sz w:val="18"/>
          <w:szCs w:val="18"/>
        </w:rPr>
      </w:pPr>
    </w:p>
    <w:p w:rsidR="00EB15E3" w:rsidRDefault="00EB15E3" w:rsidP="00027AAF">
      <w:pPr>
        <w:tabs>
          <w:tab w:val="left" w:pos="1978"/>
        </w:tabs>
        <w:rPr>
          <w:rFonts w:ascii="Arial" w:hAnsi="Arial" w:cs="Arial"/>
          <w:sz w:val="18"/>
          <w:szCs w:val="18"/>
        </w:rPr>
      </w:pPr>
    </w:p>
    <w:p w:rsidR="00EB15E3" w:rsidRDefault="00EB15E3" w:rsidP="00027AAF">
      <w:pPr>
        <w:tabs>
          <w:tab w:val="left" w:pos="1978"/>
        </w:tabs>
        <w:rPr>
          <w:rFonts w:ascii="Arial" w:hAnsi="Arial" w:cs="Arial"/>
          <w:sz w:val="18"/>
          <w:szCs w:val="18"/>
        </w:rPr>
      </w:pPr>
    </w:p>
    <w:p w:rsidR="00EB15E3" w:rsidRDefault="00EB15E3" w:rsidP="00027AAF">
      <w:pPr>
        <w:tabs>
          <w:tab w:val="left" w:pos="1978"/>
        </w:tabs>
        <w:rPr>
          <w:rFonts w:ascii="Arial" w:hAnsi="Arial" w:cs="Arial"/>
          <w:sz w:val="18"/>
          <w:szCs w:val="18"/>
        </w:rPr>
      </w:pPr>
    </w:p>
    <w:p w:rsidR="00EB15E3" w:rsidRDefault="00EB15E3" w:rsidP="00027AAF">
      <w:pPr>
        <w:tabs>
          <w:tab w:val="left" w:pos="1978"/>
        </w:tabs>
        <w:rPr>
          <w:rFonts w:ascii="Arial" w:hAnsi="Arial" w:cs="Arial"/>
          <w:sz w:val="18"/>
          <w:szCs w:val="18"/>
        </w:rPr>
      </w:pPr>
    </w:p>
    <w:p w:rsidR="00EB15E3" w:rsidRDefault="00EB15E3" w:rsidP="00027AAF">
      <w:pPr>
        <w:tabs>
          <w:tab w:val="left" w:pos="1978"/>
        </w:tabs>
        <w:rPr>
          <w:rFonts w:ascii="Arial" w:hAnsi="Arial" w:cs="Arial"/>
          <w:sz w:val="18"/>
          <w:szCs w:val="18"/>
        </w:rPr>
      </w:pPr>
    </w:p>
    <w:p w:rsidR="00EB15E3" w:rsidRDefault="00EB15E3" w:rsidP="00027AAF">
      <w:pPr>
        <w:tabs>
          <w:tab w:val="left" w:pos="1978"/>
        </w:tabs>
        <w:rPr>
          <w:rFonts w:ascii="Arial" w:hAnsi="Arial" w:cs="Arial"/>
          <w:sz w:val="18"/>
          <w:szCs w:val="18"/>
        </w:rPr>
      </w:pPr>
    </w:p>
    <w:p w:rsidR="00EB15E3" w:rsidRDefault="00EB15E3" w:rsidP="00027AAF">
      <w:pPr>
        <w:tabs>
          <w:tab w:val="left" w:pos="1978"/>
        </w:tabs>
        <w:rPr>
          <w:rFonts w:ascii="Arial" w:hAnsi="Arial" w:cs="Arial"/>
          <w:sz w:val="18"/>
          <w:szCs w:val="18"/>
        </w:rPr>
      </w:pPr>
    </w:p>
    <w:p w:rsidR="00EB15E3" w:rsidRDefault="00EB15E3" w:rsidP="00027AAF">
      <w:pPr>
        <w:tabs>
          <w:tab w:val="left" w:pos="1978"/>
        </w:tabs>
        <w:rPr>
          <w:rFonts w:ascii="Arial" w:hAnsi="Arial" w:cs="Arial"/>
          <w:sz w:val="18"/>
          <w:szCs w:val="18"/>
        </w:rPr>
      </w:pPr>
    </w:p>
    <w:p w:rsidR="00EB15E3" w:rsidRDefault="00EB15E3" w:rsidP="00027AAF">
      <w:pPr>
        <w:tabs>
          <w:tab w:val="left" w:pos="1978"/>
        </w:tabs>
        <w:rPr>
          <w:rFonts w:ascii="Arial" w:hAnsi="Arial" w:cs="Arial"/>
          <w:sz w:val="18"/>
          <w:szCs w:val="18"/>
        </w:rPr>
      </w:pPr>
    </w:p>
    <w:p w:rsidR="00EB15E3" w:rsidRDefault="00EB15E3" w:rsidP="00027AAF">
      <w:pPr>
        <w:tabs>
          <w:tab w:val="left" w:pos="1978"/>
        </w:tabs>
        <w:rPr>
          <w:rFonts w:ascii="Arial" w:hAnsi="Arial" w:cs="Arial"/>
          <w:sz w:val="18"/>
          <w:szCs w:val="18"/>
        </w:rPr>
      </w:pPr>
    </w:p>
    <w:p w:rsidR="00EB15E3" w:rsidRDefault="00EB15E3" w:rsidP="00027AAF">
      <w:pPr>
        <w:tabs>
          <w:tab w:val="left" w:pos="1978"/>
        </w:tabs>
        <w:rPr>
          <w:rFonts w:ascii="Arial" w:hAnsi="Arial" w:cs="Arial"/>
          <w:sz w:val="18"/>
          <w:szCs w:val="18"/>
        </w:rPr>
      </w:pPr>
    </w:p>
    <w:p w:rsidR="00EB15E3" w:rsidRPr="00027AAF" w:rsidRDefault="00EB15E3" w:rsidP="008B62FD">
      <w:pPr>
        <w:tabs>
          <w:tab w:val="left" w:pos="1978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</w:p>
    <w:sectPr w:rsidR="00EB15E3" w:rsidRPr="00027AAF" w:rsidSect="00027AAF">
      <w:headerReference w:type="default" r:id="rId7"/>
      <w:pgSz w:w="11906" w:h="16838"/>
      <w:pgMar w:top="2663" w:right="991" w:bottom="1276" w:left="851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E3" w:rsidRDefault="00EB15E3" w:rsidP="00453C27">
      <w:r>
        <w:separator/>
      </w:r>
    </w:p>
  </w:endnote>
  <w:endnote w:type="continuationSeparator" w:id="0">
    <w:p w:rsidR="00EB15E3" w:rsidRDefault="00EB15E3" w:rsidP="00453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E3" w:rsidRDefault="00EB15E3" w:rsidP="00453C27">
      <w:r>
        <w:separator/>
      </w:r>
    </w:p>
  </w:footnote>
  <w:footnote w:type="continuationSeparator" w:id="0">
    <w:p w:rsidR="00EB15E3" w:rsidRDefault="00EB15E3" w:rsidP="00453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E3" w:rsidRDefault="00EB15E3" w:rsidP="006A31D5">
    <w:pPr>
      <w:pStyle w:val="Header"/>
      <w:tabs>
        <w:tab w:val="clear" w:pos="4536"/>
        <w:tab w:val="clear" w:pos="9072"/>
        <w:tab w:val="right" w:pos="10206"/>
      </w:tabs>
      <w:ind w:right="-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.05pt;margin-top:9.05pt;width:78pt;height:42.35pt;z-index:251660288">
          <v:imagedata r:id="rId1" o:title=""/>
        </v:shape>
      </w:pict>
    </w:r>
    <w:r>
      <w:tab/>
    </w:r>
    <w:r w:rsidRPr="005C2053">
      <w:rPr>
        <w:noProof/>
      </w:rPr>
      <w:pict>
        <v:shape id="Kép 5" o:spid="_x0000_i1026" type="#_x0000_t75" style="width:48.75pt;height:45.75pt;visibility:visible">
          <v:imagedata r:id="rId2" o:title=""/>
        </v:shape>
      </w:pict>
    </w:r>
  </w:p>
  <w:p w:rsidR="00EB15E3" w:rsidRPr="006A31D5" w:rsidRDefault="00EB15E3" w:rsidP="006A31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5F20D55"/>
    <w:multiLevelType w:val="hybridMultilevel"/>
    <w:tmpl w:val="01B48FD8"/>
    <w:lvl w:ilvl="0" w:tplc="B9CA26F6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62B06EF"/>
    <w:multiLevelType w:val="hybridMultilevel"/>
    <w:tmpl w:val="7B329372"/>
    <w:lvl w:ilvl="0" w:tplc="56A09BB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BA553C"/>
    <w:multiLevelType w:val="hybridMultilevel"/>
    <w:tmpl w:val="FC6EAEAE"/>
    <w:lvl w:ilvl="0" w:tplc="49EC364A">
      <w:start w:val="1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E95B42"/>
    <w:multiLevelType w:val="hybridMultilevel"/>
    <w:tmpl w:val="D86C4AFC"/>
    <w:lvl w:ilvl="0" w:tplc="FD961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131D51"/>
    <w:multiLevelType w:val="hybridMultilevel"/>
    <w:tmpl w:val="C72A3624"/>
    <w:lvl w:ilvl="0" w:tplc="BF14DC22">
      <w:start w:val="2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5EF6CF0"/>
    <w:multiLevelType w:val="hybridMultilevel"/>
    <w:tmpl w:val="1306352C"/>
    <w:lvl w:ilvl="0" w:tplc="DB50144C">
      <w:start w:val="8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ED4C07"/>
    <w:multiLevelType w:val="hybridMultilevel"/>
    <w:tmpl w:val="DE88C846"/>
    <w:lvl w:ilvl="0" w:tplc="443AD92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8774E06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0E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064927"/>
    <w:multiLevelType w:val="hybridMultilevel"/>
    <w:tmpl w:val="DBC00E4E"/>
    <w:lvl w:ilvl="0" w:tplc="488C7044">
      <w:start w:val="5"/>
      <w:numFmt w:val="lowerLetter"/>
      <w:lvlText w:val="%1."/>
      <w:lvlJc w:val="left"/>
      <w:pPr>
        <w:tabs>
          <w:tab w:val="num" w:pos="1422"/>
        </w:tabs>
        <w:ind w:left="1422" w:hanging="720"/>
      </w:pPr>
      <w:rPr>
        <w:rFonts w:cs="Times New Roman" w:hint="default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9">
    <w:nsid w:val="7D90610E"/>
    <w:multiLevelType w:val="hybridMultilevel"/>
    <w:tmpl w:val="B12A1BBE"/>
    <w:lvl w:ilvl="0" w:tplc="C67E64E8">
      <w:start w:val="2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C27"/>
    <w:rsid w:val="00026392"/>
    <w:rsid w:val="00027AAF"/>
    <w:rsid w:val="00087ED5"/>
    <w:rsid w:val="000C3C48"/>
    <w:rsid w:val="000F549B"/>
    <w:rsid w:val="0019145D"/>
    <w:rsid w:val="00233219"/>
    <w:rsid w:val="00242CCC"/>
    <w:rsid w:val="00300823"/>
    <w:rsid w:val="003375CD"/>
    <w:rsid w:val="003F6C8F"/>
    <w:rsid w:val="00453C27"/>
    <w:rsid w:val="004754EE"/>
    <w:rsid w:val="00567CA2"/>
    <w:rsid w:val="00573D9F"/>
    <w:rsid w:val="00596457"/>
    <w:rsid w:val="005C2053"/>
    <w:rsid w:val="006434F5"/>
    <w:rsid w:val="00687C6E"/>
    <w:rsid w:val="006A31D5"/>
    <w:rsid w:val="0072071D"/>
    <w:rsid w:val="00786D92"/>
    <w:rsid w:val="007A38C9"/>
    <w:rsid w:val="007B4C31"/>
    <w:rsid w:val="00842C32"/>
    <w:rsid w:val="008B62FD"/>
    <w:rsid w:val="009E4E4F"/>
    <w:rsid w:val="00A00E47"/>
    <w:rsid w:val="00A0444C"/>
    <w:rsid w:val="00AC33E5"/>
    <w:rsid w:val="00AE1327"/>
    <w:rsid w:val="00B27144"/>
    <w:rsid w:val="00B6126C"/>
    <w:rsid w:val="00B66E94"/>
    <w:rsid w:val="00B734B9"/>
    <w:rsid w:val="00BA3C21"/>
    <w:rsid w:val="00BD48B1"/>
    <w:rsid w:val="00C64DB4"/>
    <w:rsid w:val="00C95570"/>
    <w:rsid w:val="00C97B03"/>
    <w:rsid w:val="00CC48C8"/>
    <w:rsid w:val="00CF354C"/>
    <w:rsid w:val="00CF5005"/>
    <w:rsid w:val="00CF66F3"/>
    <w:rsid w:val="00D14EFE"/>
    <w:rsid w:val="00E07C1D"/>
    <w:rsid w:val="00EB15E3"/>
    <w:rsid w:val="00ED5AA3"/>
    <w:rsid w:val="00EF0B49"/>
    <w:rsid w:val="00EF5BF2"/>
    <w:rsid w:val="00F22422"/>
    <w:rsid w:val="00F2327C"/>
    <w:rsid w:val="00F70217"/>
    <w:rsid w:val="00FA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22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7AA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2C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2C3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27AAF"/>
    <w:rPr>
      <w:rFonts w:ascii="Cambria" w:hAnsi="Cambria" w:cs="Times New Roman"/>
      <w:b/>
      <w:bCs/>
      <w:color w:val="4F81BD"/>
      <w:sz w:val="20"/>
      <w:szCs w:val="20"/>
      <w:lang w:eastAsia="hu-H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42C32"/>
    <w:rPr>
      <w:rFonts w:ascii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2C32"/>
    <w:rPr>
      <w:rFonts w:ascii="Times New Roman" w:hAnsi="Times New Roman" w:cs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rsid w:val="00453C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3C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3C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3C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3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C27"/>
    <w:rPr>
      <w:rFonts w:ascii="Tahoma" w:hAnsi="Tahoma" w:cs="Tahoma"/>
      <w:sz w:val="16"/>
      <w:szCs w:val="16"/>
    </w:rPr>
  </w:style>
  <w:style w:type="paragraph" w:customStyle="1" w:styleId="Subject-line">
    <w:name w:val="Subject-line"/>
    <w:basedOn w:val="Normal"/>
    <w:uiPriority w:val="99"/>
    <w:rsid w:val="00573D9F"/>
    <w:pPr>
      <w:tabs>
        <w:tab w:val="left" w:pos="426"/>
        <w:tab w:val="left" w:pos="851"/>
        <w:tab w:val="right" w:leader="underscore" w:pos="7371"/>
      </w:tabs>
      <w:spacing w:before="240" w:line="200" w:lineRule="exact"/>
      <w:ind w:left="425" w:hanging="425"/>
    </w:pPr>
    <w:rPr>
      <w:rFonts w:ascii="Optima" w:hAnsi="Optima"/>
      <w:lang w:val="en-GB"/>
    </w:rPr>
  </w:style>
  <w:style w:type="table" w:styleId="TableGrid">
    <w:name w:val="Table Grid"/>
    <w:basedOn w:val="TableNormal"/>
    <w:uiPriority w:val="99"/>
    <w:rsid w:val="00573D9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9145D"/>
    <w:pPr>
      <w:tabs>
        <w:tab w:val="left" w:pos="7655"/>
      </w:tabs>
    </w:pPr>
    <w:rPr>
      <w:rFonts w:ascii="Optimum" w:hAnsi="Optimum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145D"/>
    <w:rPr>
      <w:rFonts w:ascii="Optimum" w:hAnsi="Optimum" w:cs="Times New Roman"/>
      <w:sz w:val="20"/>
      <w:szCs w:val="20"/>
      <w:lang w:val="en-GB" w:eastAsia="hu-HU"/>
    </w:rPr>
  </w:style>
  <w:style w:type="paragraph" w:customStyle="1" w:styleId="Indent1">
    <w:name w:val="Indent1"/>
    <w:basedOn w:val="Normal"/>
    <w:uiPriority w:val="99"/>
    <w:rsid w:val="0019145D"/>
    <w:pPr>
      <w:ind w:left="567" w:hanging="567"/>
    </w:pPr>
    <w:rPr>
      <w:sz w:val="24"/>
      <w:lang w:val="en-US" w:eastAsia="en-US"/>
    </w:rPr>
  </w:style>
  <w:style w:type="paragraph" w:customStyle="1" w:styleId="AIGINTRO">
    <w:name w:val="AIG INTRO"/>
    <w:uiPriority w:val="99"/>
    <w:rsid w:val="00842C32"/>
    <w:pPr>
      <w:tabs>
        <w:tab w:val="left" w:leader="dot" w:pos="9432"/>
      </w:tabs>
      <w:spacing w:line="280" w:lineRule="exact"/>
    </w:pPr>
    <w:rPr>
      <w:rFonts w:ascii="Optima" w:eastAsia="Times New Roman" w:hAnsi="Optima"/>
      <w:sz w:val="24"/>
      <w:szCs w:val="20"/>
      <w:lang w:val="en-US"/>
    </w:rPr>
  </w:style>
  <w:style w:type="character" w:styleId="PageNumber">
    <w:name w:val="page number"/>
    <w:basedOn w:val="DefaultParagraphFont"/>
    <w:uiPriority w:val="99"/>
    <w:rsid w:val="00027A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1656</Words>
  <Characters>11434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Biztosítási Nyilatkozat</dc:title>
  <dc:subject/>
  <dc:creator>microsoft</dc:creator>
  <cp:keywords/>
  <dc:description/>
  <cp:lastModifiedBy>rnagy</cp:lastModifiedBy>
  <cp:revision>4</cp:revision>
  <dcterms:created xsi:type="dcterms:W3CDTF">2013-02-07T13:05:00Z</dcterms:created>
  <dcterms:modified xsi:type="dcterms:W3CDTF">2013-02-07T13:09:00Z</dcterms:modified>
</cp:coreProperties>
</file>